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450"/>
        <w:gridCol w:w="1559"/>
        <w:gridCol w:w="1153"/>
        <w:gridCol w:w="2249"/>
        <w:gridCol w:w="3147"/>
      </w:tblGrid>
      <w:tr w:rsidR="00B573C6" w:rsidRPr="003E4112" w14:paraId="25B29C2A" w14:textId="77777777" w:rsidTr="003E48CB">
        <w:trPr>
          <w:cantSplit/>
          <w:trHeight w:val="1263"/>
        </w:trPr>
        <w:tc>
          <w:tcPr>
            <w:tcW w:w="677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4F4BB02" w14:textId="77777777" w:rsidR="00B573C6" w:rsidRPr="003E4112" w:rsidRDefault="00B573C6" w:rsidP="006C31F0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</w:pPr>
            <w:r w:rsidRPr="003E4112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>NZS STANDARD</w:t>
            </w:r>
            <w:r w:rsidR="00966B3E">
              <w:rPr>
                <w:rFonts w:ascii="Calibri" w:hAnsi="Calibri" w:cs="Tahoma"/>
                <w:i/>
                <w:iCs w:val="0"/>
                <w:sz w:val="36"/>
                <w:szCs w:val="36"/>
                <w:lang w:val="sl-SI"/>
              </w:rPr>
              <w:t xml:space="preserve">  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BB6FA71" w14:textId="77777777" w:rsidR="00B573C6" w:rsidRPr="003E4112" w:rsidRDefault="00E42B89" w:rsidP="00B81FFA">
            <w:pPr>
              <w:pStyle w:val="Naslov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7728" behindDoc="1" locked="0" layoutInCell="1" allowOverlap="1" wp14:anchorId="5D617848" wp14:editId="7F5057A4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216535</wp:posOffset>
                  </wp:positionV>
                  <wp:extent cx="1843405" cy="676275"/>
                  <wp:effectExtent l="0" t="0" r="444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340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3C6" w:rsidRPr="003E4112" w14:paraId="4CF22B23" w14:textId="77777777" w:rsidTr="003E48CB">
        <w:trPr>
          <w:trHeight w:val="397"/>
        </w:trPr>
        <w:tc>
          <w:tcPr>
            <w:tcW w:w="1365" w:type="dxa"/>
            <w:tcBorders>
              <w:top w:val="nil"/>
              <w:bottom w:val="nil"/>
            </w:tcBorders>
            <w:shd w:val="clear" w:color="auto" w:fill="auto"/>
          </w:tcPr>
          <w:p w14:paraId="501DCC4D" w14:textId="77777777" w:rsidR="00B573C6" w:rsidRPr="003E4112" w:rsidRDefault="00B573C6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 w:val="0"/>
                <w:sz w:val="22"/>
                <w:szCs w:val="22"/>
                <w:lang w:val="sl-SI"/>
              </w:rPr>
              <w:t>Št. / ozn. :</w:t>
            </w:r>
          </w:p>
        </w:tc>
        <w:tc>
          <w:tcPr>
            <w:tcW w:w="200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2338608" w14:textId="77777777" w:rsidR="00B573C6" w:rsidRPr="003E4112" w:rsidRDefault="00B573C6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lang w:val="sl-SI"/>
              </w:rPr>
            </w:pPr>
            <w:r>
              <w:rPr>
                <w:rFonts w:ascii="Calibri" w:hAnsi="Calibri" w:cs="Tahoma"/>
                <w:iCs/>
                <w:lang w:val="sl-SI"/>
              </w:rPr>
              <w:t>TEKM</w:t>
            </w:r>
          </w:p>
        </w:tc>
        <w:tc>
          <w:tcPr>
            <w:tcW w:w="1153" w:type="dxa"/>
            <w:tcBorders>
              <w:top w:val="nil"/>
              <w:bottom w:val="nil"/>
            </w:tcBorders>
            <w:shd w:val="clear" w:color="auto" w:fill="auto"/>
          </w:tcPr>
          <w:p w14:paraId="2DA9B580" w14:textId="77777777" w:rsidR="00B573C6" w:rsidRPr="003E4112" w:rsidRDefault="00B573C6" w:rsidP="00B81FFA">
            <w:pPr>
              <w:spacing w:before="120" w:line="264" w:lineRule="auto"/>
              <w:jc w:val="righ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szCs w:val="22"/>
                <w:lang w:val="sl-SI"/>
              </w:rPr>
              <w:t>Verzija:</w:t>
            </w:r>
          </w:p>
        </w:tc>
        <w:tc>
          <w:tcPr>
            <w:tcW w:w="2249" w:type="dxa"/>
            <w:tcBorders>
              <w:top w:val="nil"/>
              <w:bottom w:val="nil"/>
            </w:tcBorders>
            <w:shd w:val="clear" w:color="auto" w:fill="auto"/>
          </w:tcPr>
          <w:p w14:paraId="62A4CC1C" w14:textId="77777777" w:rsidR="00B573C6" w:rsidRPr="003E4112" w:rsidRDefault="00B573C6" w:rsidP="00BD17CE">
            <w:pPr>
              <w:spacing w:before="120" w:line="264" w:lineRule="auto"/>
              <w:jc w:val="left"/>
              <w:rPr>
                <w:rFonts w:ascii="Calibri" w:hAnsi="Calibri" w:cs="Tahoma"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/>
                <w:szCs w:val="22"/>
                <w:lang w:val="sl-SI"/>
              </w:rPr>
              <w:t>V</w:t>
            </w:r>
            <w:r w:rsidR="00DF4303">
              <w:rPr>
                <w:rFonts w:ascii="Calibri" w:hAnsi="Calibri" w:cs="Tahoma"/>
                <w:b/>
                <w:szCs w:val="22"/>
                <w:lang w:val="sl-SI"/>
              </w:rPr>
              <w:t>1</w:t>
            </w:r>
            <w:r w:rsidR="004F44ED">
              <w:rPr>
                <w:rFonts w:ascii="Calibri" w:hAnsi="Calibri" w:cs="Tahoma"/>
                <w:b/>
                <w:szCs w:val="22"/>
                <w:lang w:val="sl-SI"/>
              </w:rPr>
              <w:t>.</w:t>
            </w:r>
            <w:r w:rsidR="003E48CB">
              <w:rPr>
                <w:rFonts w:ascii="Calibri" w:hAnsi="Calibri" w:cs="Tahoma"/>
                <w:b/>
                <w:szCs w:val="22"/>
                <w:lang w:val="sl-SI"/>
              </w:rPr>
              <w:t>0</w:t>
            </w:r>
          </w:p>
        </w:tc>
        <w:tc>
          <w:tcPr>
            <w:tcW w:w="3147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373B7D" w14:textId="77777777" w:rsidR="00B573C6" w:rsidRPr="003E4112" w:rsidRDefault="00B573C6" w:rsidP="00B81FFA">
            <w:pPr>
              <w:spacing w:before="120" w:line="264" w:lineRule="auto"/>
              <w:rPr>
                <w:rFonts w:ascii="Calibri" w:hAnsi="Calibri" w:cs="Tahoma"/>
                <w:b/>
                <w:szCs w:val="22"/>
                <w:lang w:val="sl-SI"/>
              </w:rPr>
            </w:pPr>
          </w:p>
        </w:tc>
      </w:tr>
      <w:tr w:rsidR="00F925BC" w:rsidRPr="003E4112" w14:paraId="1AAFEA17" w14:textId="77777777" w:rsidTr="003E48CB">
        <w:trPr>
          <w:trHeight w:val="281"/>
        </w:trPr>
        <w:tc>
          <w:tcPr>
            <w:tcW w:w="18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6DB9CE" w14:textId="77777777" w:rsidR="00F925BC" w:rsidRPr="003E4112" w:rsidRDefault="00F925BC" w:rsidP="00B074C1">
            <w:pPr>
              <w:spacing w:before="120" w:line="264" w:lineRule="auto"/>
              <w:jc w:val="left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3E411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810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97DD060" w14:textId="77777777" w:rsidR="00F925BC" w:rsidRPr="003E4112" w:rsidRDefault="003E48CB" w:rsidP="003E48CB">
            <w:pPr>
              <w:spacing w:before="120" w:line="264" w:lineRule="auto"/>
              <w:jc w:val="left"/>
              <w:rPr>
                <w:rFonts w:ascii="Calibri" w:hAnsi="Calibri" w:cs="Tahoma"/>
                <w:b/>
                <w:sz w:val="32"/>
                <w:szCs w:val="32"/>
                <w:lang w:val="sl-SI"/>
              </w:rPr>
            </w:pPr>
            <w:r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DODATNO </w:t>
            </w:r>
            <w:r w:rsidR="00707100">
              <w:rPr>
                <w:rFonts w:ascii="Calibri" w:hAnsi="Calibri" w:cs="Tahoma"/>
                <w:b/>
                <w:iCs/>
                <w:sz w:val="32"/>
                <w:szCs w:val="32"/>
                <w:lang w:val="sl-SI"/>
              </w:rPr>
              <w:t xml:space="preserve">POROČILO DELEGATA </w:t>
            </w:r>
          </w:p>
        </w:tc>
      </w:tr>
    </w:tbl>
    <w:p w14:paraId="69B432EB" w14:textId="77777777" w:rsidR="009D7946" w:rsidRDefault="009D7946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p w14:paraId="411254E9" w14:textId="77777777" w:rsidR="001B0F22" w:rsidRPr="003E4112" w:rsidRDefault="001B0F22" w:rsidP="00924E49">
      <w:pPr>
        <w:rPr>
          <w:rFonts w:ascii="Calibri" w:hAnsi="Calibri"/>
          <w:b/>
          <w:bCs/>
          <w:sz w:val="10"/>
          <w:szCs w:val="10"/>
          <w:lang w:val="sl-SI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1312"/>
        <w:gridCol w:w="330"/>
        <w:gridCol w:w="863"/>
        <w:gridCol w:w="44"/>
        <w:gridCol w:w="49"/>
        <w:gridCol w:w="693"/>
        <w:gridCol w:w="444"/>
        <w:gridCol w:w="65"/>
        <w:gridCol w:w="1054"/>
        <w:gridCol w:w="103"/>
        <w:gridCol w:w="45"/>
        <w:gridCol w:w="1183"/>
        <w:gridCol w:w="47"/>
        <w:gridCol w:w="265"/>
        <w:gridCol w:w="2238"/>
        <w:gridCol w:w="1157"/>
        <w:gridCol w:w="26"/>
      </w:tblGrid>
      <w:tr w:rsidR="003E48CB" w:rsidRPr="003E4112" w14:paraId="0A922580" w14:textId="77777777" w:rsidTr="00826F57">
        <w:trPr>
          <w:trHeight w:hRule="exact" w:val="397"/>
          <w:jc w:val="center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4BED" w14:textId="77777777" w:rsidR="003E48CB" w:rsidRDefault="003E48CB" w:rsidP="00C20A9B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sz w:val="20"/>
                <w:szCs w:val="20"/>
                <w:lang w:val="sl-SI"/>
              </w:rPr>
              <w:t>Tekma: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C8C5" w14:textId="77777777" w:rsidR="003E48CB" w:rsidRPr="00446148" w:rsidRDefault="003E48CB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0935" w14:textId="77777777" w:rsidR="003E48CB" w:rsidRPr="00652008" w:rsidRDefault="003E48CB" w:rsidP="00C20A9B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>
              <w:rPr>
                <w:rFonts w:ascii="Calibri" w:hAnsi="Calibri"/>
                <w:bCs/>
                <w:szCs w:val="22"/>
                <w:lang w:val="sl-SI"/>
              </w:rPr>
              <w:t>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EF5A" w14:textId="77777777" w:rsidR="003E48CB" w:rsidRPr="00446148" w:rsidRDefault="003E48CB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12E7" w14:textId="77777777" w:rsidR="003E48CB" w:rsidRPr="00446148" w:rsidRDefault="003E48CB" w:rsidP="00C20A9B">
            <w:pPr>
              <w:jc w:val="center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4C010E" w:rsidRPr="003E4112" w14:paraId="00B5760B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B56376" w14:textId="77777777" w:rsidR="004C010E" w:rsidRPr="001B0F22" w:rsidRDefault="004C010E" w:rsidP="00FE401A">
            <w:pPr>
              <w:jc w:val="center"/>
              <w:rPr>
                <w:rFonts w:ascii="Calibri" w:hAnsi="Calibri"/>
                <w:b/>
                <w:color w:val="auto"/>
                <w:sz w:val="24"/>
                <w:lang w:val="sl-SI"/>
              </w:rPr>
            </w:pPr>
          </w:p>
        </w:tc>
      </w:tr>
      <w:tr w:rsidR="009C7202" w:rsidRPr="009C7202" w14:paraId="232E1718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C7E451C" w14:textId="77777777" w:rsidR="004C010E" w:rsidRPr="009C7202" w:rsidRDefault="007411CC" w:rsidP="007A1103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1</w:t>
            </w:r>
            <w:r w:rsidR="004C010E"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ORGANIZACIJSKE AKTIVNOSTI</w:t>
            </w:r>
          </w:p>
        </w:tc>
      </w:tr>
      <w:tr w:rsidR="004C010E" w:rsidRPr="003E4112" w14:paraId="2EAEAA15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8C371" w14:textId="77777777" w:rsidR="004C010E" w:rsidRPr="001C5B8B" w:rsidRDefault="004C010E" w:rsidP="00A86C6C">
            <w:pPr>
              <w:rPr>
                <w:rFonts w:ascii="Calibri" w:hAnsi="Calibri"/>
                <w:b/>
                <w:color w:val="FFFFFF"/>
                <w:szCs w:val="22"/>
                <w:lang w:val="sl-SI"/>
              </w:rPr>
            </w:pPr>
            <w:r w:rsidRPr="001C5B8B">
              <w:rPr>
                <w:rFonts w:ascii="Calibri" w:hAnsi="Calibri"/>
                <w:b/>
                <w:color w:val="FFFFFF"/>
                <w:szCs w:val="22"/>
                <w:lang w:val="sl-SI"/>
              </w:rPr>
              <w:t>NAČIN POTOVANJA:</w:t>
            </w:r>
          </w:p>
        </w:tc>
      </w:tr>
      <w:tr w:rsidR="00E80619" w:rsidRPr="003E4112" w14:paraId="48036040" w14:textId="77777777" w:rsidTr="00826F57">
        <w:trPr>
          <w:trHeight w:hRule="exact" w:val="397"/>
          <w:jc w:val="center"/>
        </w:trPr>
        <w:tc>
          <w:tcPr>
            <w:tcW w:w="250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FADE9" w14:textId="72AF6324" w:rsidR="00E80619" w:rsidRPr="00403760" w:rsidRDefault="00E80619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Prijava na PP</w:t>
            </w:r>
            <w:r w:rsidR="00F57600"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/UE</w:t>
            </w:r>
            <w:r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: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7FAC05" w14:textId="77777777" w:rsidR="00E80619" w:rsidRPr="00922964" w:rsidRDefault="00E80619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F716B4" w14:textId="77777777" w:rsidR="00E80619" w:rsidRPr="00922964" w:rsidRDefault="00E80619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2EDDE4" w14:textId="77777777" w:rsidR="00E80619" w:rsidRPr="00922964" w:rsidRDefault="00E80619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80619" w:rsidRPr="003E4112" w14:paraId="4DBF411C" w14:textId="77777777" w:rsidTr="00826F57">
        <w:trPr>
          <w:trHeight w:hRule="exact" w:val="397"/>
          <w:jc w:val="center"/>
        </w:trPr>
        <w:tc>
          <w:tcPr>
            <w:tcW w:w="2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904AB8" w14:textId="77777777" w:rsidR="00E80619" w:rsidRPr="00403760" w:rsidRDefault="00E80619" w:rsidP="00C20A9B">
            <w:pPr>
              <w:rPr>
                <w:rFonts w:ascii="Calibri" w:hAnsi="Calibri"/>
                <w:color w:val="auto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color w:val="auto"/>
                <w:sz w:val="20"/>
                <w:szCs w:val="20"/>
                <w:lang w:val="sl-SI"/>
              </w:rPr>
              <w:t>Organizacijski sestanek:</w:t>
            </w:r>
          </w:p>
        </w:tc>
        <w:tc>
          <w:tcPr>
            <w:tcW w:w="123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8F5C04" w14:textId="77777777" w:rsidR="00E80619" w:rsidRPr="00922964" w:rsidRDefault="00E80619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A0A3B" w14:textId="77777777" w:rsidR="00E80619" w:rsidRPr="00922964" w:rsidRDefault="00E80619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6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727D1" w14:textId="77777777" w:rsidR="00E80619" w:rsidRPr="00E01D51" w:rsidRDefault="00E80619" w:rsidP="007B622B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A1103" w:rsidRPr="003E4112" w14:paraId="36DCD65D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1B440" w14:textId="77777777" w:rsidR="007A1103" w:rsidRPr="00E5615F" w:rsidRDefault="007A1103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7E6ED0" w:rsidRPr="003E4112" w14:paraId="345FDF13" w14:textId="77777777" w:rsidTr="00826F57">
        <w:trPr>
          <w:trHeight w:hRule="exact" w:val="28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82D4" w14:textId="77777777" w:rsidR="007E6ED0" w:rsidRPr="00190485" w:rsidRDefault="002341AC" w:rsidP="00C20A9B">
            <w:pPr>
              <w:jc w:val="left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OPOMBE</w:t>
            </w:r>
            <w:r w:rsidR="00AD19F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 xml:space="preserve"> (dodatna obrazložitev </w:t>
            </w:r>
            <w:r w:rsidR="00C56D8E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k</w:t>
            </w:r>
            <w:r w:rsidR="00AD19F2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 xml:space="preserve"> točko 1):</w:t>
            </w:r>
          </w:p>
        </w:tc>
      </w:tr>
      <w:tr w:rsidR="00D17326" w:rsidRPr="003E4112" w14:paraId="40421EAB" w14:textId="77777777" w:rsidTr="0059662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E3AC" w14:textId="77777777" w:rsidR="00D17326" w:rsidRPr="007A0813" w:rsidRDefault="00D17326" w:rsidP="00596627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E6ED0" w:rsidRPr="003E4112" w14:paraId="29DA4A1E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</w:tcBorders>
            <w:vAlign w:val="center"/>
          </w:tcPr>
          <w:p w14:paraId="4FB690B5" w14:textId="77777777" w:rsidR="007E6ED0" w:rsidRPr="00E5615F" w:rsidRDefault="007E6ED0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2341AC" w:rsidRPr="009C7202" w14:paraId="3EE27274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65A3CFC" w14:textId="77777777" w:rsidR="002341AC" w:rsidRPr="009C7202" w:rsidRDefault="002341AC" w:rsidP="00975E33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2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OMEJITEV ŠTEVILA PRISOTNIH</w:t>
            </w:r>
          </w:p>
        </w:tc>
      </w:tr>
      <w:tr w:rsidR="007E6ED0" w:rsidRPr="003E4112" w14:paraId="0C8C6F61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vAlign w:val="center"/>
          </w:tcPr>
          <w:p w14:paraId="104D9CFE" w14:textId="77777777" w:rsidR="007E6ED0" w:rsidRPr="00E5615F" w:rsidRDefault="007E6ED0" w:rsidP="000577A1">
            <w:pPr>
              <w:jc w:val="left"/>
              <w:rPr>
                <w:rFonts w:asciiTheme="minorHAnsi" w:hAnsiTheme="minorHAnsi" w:cs="Courier New"/>
                <w:b/>
                <w:color w:val="auto"/>
                <w:sz w:val="18"/>
                <w:szCs w:val="18"/>
                <w:highlight w:val="yellow"/>
                <w:lang w:val="sl-SI" w:eastAsia="sl-SI"/>
              </w:rPr>
            </w:pPr>
          </w:p>
        </w:tc>
      </w:tr>
      <w:tr w:rsidR="00A37BF3" w:rsidRPr="003E4112" w14:paraId="6B639384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998B13" w14:textId="77777777" w:rsidR="00A37BF3" w:rsidRPr="00BE6E9D" w:rsidRDefault="00A37BF3" w:rsidP="00F4435D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Kontrola vstopnih mest</w:t>
            </w: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78F92B" w14:textId="77777777" w:rsidR="00A37BF3" w:rsidRPr="00922964" w:rsidRDefault="00A37BF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BD956" w14:textId="77777777" w:rsidR="00A37BF3" w:rsidRPr="00922964" w:rsidRDefault="00A37BF3" w:rsidP="00C20A9B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CDAC9C" w14:textId="77777777" w:rsidR="00A37BF3" w:rsidRDefault="00E80619" w:rsidP="0040376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42DBA" w:rsidRPr="003E4112" w14:paraId="275F2E8A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6CDF27" w14:textId="51156A29" w:rsidR="00742DBA" w:rsidRPr="00AD19F2" w:rsidRDefault="00742DBA" w:rsidP="009334BA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1F2B20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Poimenski seznam prisotnih: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B9ACD7" w14:textId="171C1E4E" w:rsidR="00742DBA" w:rsidRPr="00922964" w:rsidRDefault="00742DBA" w:rsidP="009334BA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domači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88D80" w14:textId="09DFD399" w:rsidR="00742DBA" w:rsidRPr="00922964" w:rsidRDefault="00742DBA" w:rsidP="009334BA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1F1A6C" w14:textId="77777777" w:rsidR="00742DBA" w:rsidRDefault="00742DBA" w:rsidP="009334BA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90F5C" w14:textId="0C785C5E" w:rsidR="00742DBA" w:rsidRDefault="00742DBA" w:rsidP="009334BA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742DBA" w:rsidRPr="003E4112" w14:paraId="1B0D39CF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BBC188" w14:textId="77777777" w:rsidR="00742DBA" w:rsidRPr="00AD19F2" w:rsidRDefault="00742DBA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C5D0B" w14:textId="3AA33340" w:rsidR="00742DBA" w:rsidRPr="00065917" w:rsidRDefault="00742DBA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gostujoči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8A3248" w14:textId="59A58487" w:rsidR="00742DBA" w:rsidRPr="00065917" w:rsidRDefault="00742DBA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F5D69" w14:textId="77777777" w:rsidR="00742DBA" w:rsidRDefault="00742DBA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68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7D258" w14:textId="007C28D1" w:rsidR="00742DBA" w:rsidRDefault="00742DBA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04C09A10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0EAF7" w14:textId="032AA558" w:rsidR="00DE1C00" w:rsidRPr="00AD19F2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AD19F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Preverjanje poimenskega seznama: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22DFCC" w14:textId="66860CF4" w:rsidR="00DE1C00" w:rsidRPr="00065917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05552" w14:textId="3FABD8FD" w:rsidR="00DE1C00" w:rsidRPr="00065917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061E2F" w14:textId="2C4908C6" w:rsidR="00DE1C00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4C999AC9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CA8C57" w14:textId="77777777" w:rsidR="00DE1C00" w:rsidRPr="00A37BF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A37BF3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Akreditacijski sistem:</w:t>
            </w:r>
          </w:p>
        </w:tc>
        <w:tc>
          <w:tcPr>
            <w:tcW w:w="732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7690B0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55733946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C8FBE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1A9812C4" w14:textId="77777777" w:rsidTr="00826F57">
        <w:trPr>
          <w:trHeight w:hRule="exact" w:val="28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16AF" w14:textId="77777777" w:rsidR="00DE1C00" w:rsidRPr="00190485" w:rsidRDefault="00DE1C00" w:rsidP="00DE1C00">
            <w:pPr>
              <w:jc w:val="left"/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OPOMBE (dodatna obrazložitev k točki 2):</w:t>
            </w:r>
          </w:p>
        </w:tc>
      </w:tr>
      <w:tr w:rsidR="00D17326" w:rsidRPr="003E4112" w14:paraId="6E21F644" w14:textId="77777777" w:rsidTr="0059662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EF01" w14:textId="77777777" w:rsidR="00D17326" w:rsidRPr="007A0813" w:rsidRDefault="00D17326" w:rsidP="00596627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382D9794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9812D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9C7202" w14:paraId="194ECFC1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6745E34" w14:textId="77777777" w:rsidR="00DE1C00" w:rsidRPr="009C7202" w:rsidRDefault="00DE1C00" w:rsidP="00DE1C00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3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MEDIJSKE AKTIVNOSTI</w:t>
            </w:r>
          </w:p>
        </w:tc>
      </w:tr>
      <w:tr w:rsidR="00DE1C00" w:rsidRPr="003E4112" w14:paraId="25507F60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4D0F0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3393A577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3346D7" w14:textId="530E07C5" w:rsidR="00DE1C00" w:rsidRPr="00BE6E9D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Medijske aktivnosti</w:t>
            </w: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16C16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C7ADB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20EEF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</w:p>
        </w:tc>
      </w:tr>
      <w:tr w:rsidR="00DE1C00" w:rsidRPr="003E4112" w14:paraId="1D122E0B" w14:textId="77777777" w:rsidTr="00826F5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9A60" w14:textId="77777777" w:rsidR="00DE1C00" w:rsidRPr="007A0813" w:rsidRDefault="00DE1C00" w:rsidP="00DE1C00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24B05FAA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16F9F6D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E68E187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1385EF4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C336E6B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9935853" w14:textId="1A9FB6C5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9C7202" w14:paraId="0C618FE1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52CBCF" w14:textId="77777777" w:rsidR="00DE1C00" w:rsidRPr="009C7202" w:rsidRDefault="00DE1C00" w:rsidP="00DE1C00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4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SMERNICE ZA VZPOSTAVITEV HIGIENSKIH STANDARDOV</w:t>
            </w:r>
          </w:p>
        </w:tc>
      </w:tr>
      <w:tr w:rsidR="00DE1C00" w:rsidRPr="003E4112" w14:paraId="51A0D764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96FC0" w14:textId="77777777" w:rsidR="00DE1C00" w:rsidRPr="001C5B8B" w:rsidRDefault="00DE1C00" w:rsidP="00DE1C00">
            <w:pPr>
              <w:rPr>
                <w:rFonts w:ascii="Calibri" w:hAnsi="Calibri"/>
                <w:b/>
                <w:color w:val="FFFFFF"/>
                <w:szCs w:val="22"/>
                <w:lang w:val="sl-SI"/>
              </w:rPr>
            </w:pPr>
            <w:r w:rsidRPr="001C5B8B">
              <w:rPr>
                <w:rFonts w:ascii="Calibri" w:hAnsi="Calibri"/>
                <w:b/>
                <w:color w:val="FFFFFF"/>
                <w:szCs w:val="22"/>
                <w:lang w:val="sl-SI"/>
              </w:rPr>
              <w:t>NAČIN POTOVANJA:</w:t>
            </w:r>
          </w:p>
        </w:tc>
      </w:tr>
      <w:tr w:rsidR="00DE1C00" w:rsidRPr="003E4112" w14:paraId="051736F3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EB7A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BA62AB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Odgovorna oseba za izvajanje higienskih</w:t>
            </w:r>
            <w:r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 xml:space="preserve"> </w:t>
            </w:r>
            <w:r w:rsidRPr="00BA62AB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standardov:</w:t>
            </w:r>
          </w:p>
        </w:tc>
        <w:tc>
          <w:tcPr>
            <w:tcW w:w="732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D5A1F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24B7E4C8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A3BA07" w14:textId="77777777" w:rsidR="00DE1C00" w:rsidRPr="00BE6E9D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Uporaba zaščitnih mask</w:t>
            </w: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248FC3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BF0ED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4679B5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02C4EA8B" w14:textId="77777777" w:rsidTr="00826F5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7FD5" w14:textId="77777777" w:rsidR="00DE1C00" w:rsidRPr="00446148" w:rsidRDefault="00DE1C00" w:rsidP="00DE1C00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19132762" w14:textId="77777777" w:rsidTr="005F67E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69A01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8D3D93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Izobešeni plakati o preprečevanju širjenja virusa: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2F0B75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751FC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0F927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5F67E7" w:rsidRPr="003E4112" w14:paraId="2999CEC2" w14:textId="77777777" w:rsidTr="005F67E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F5D7A37" w14:textId="77777777" w:rsidR="005F67E7" w:rsidRPr="008D3D93" w:rsidRDefault="005F67E7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0267117" w14:textId="77777777" w:rsidR="005F67E7" w:rsidRPr="00065917" w:rsidRDefault="005F67E7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DCD426A" w14:textId="77777777" w:rsidR="005F67E7" w:rsidRPr="00065917" w:rsidRDefault="005F67E7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2679CC28" w14:textId="77777777" w:rsidR="005F67E7" w:rsidRDefault="005F67E7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DE1C00" w:rsidRPr="003E4112" w14:paraId="601BA21B" w14:textId="77777777" w:rsidTr="005F67E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DAA8C1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 w:rsidRPr="008D3D93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lastRenderedPageBreak/>
              <w:t>Razkužilo: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88B8E5" w14:textId="77777777" w:rsidR="00DE1C00" w:rsidRPr="008D3D93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 w:rsidRPr="008D3D93">
              <w:rPr>
                <w:rFonts w:ascii="Calibri" w:hAnsi="Calibri"/>
                <w:bCs/>
                <w:sz w:val="14"/>
                <w:szCs w:val="14"/>
                <w:lang w:val="sl-SI"/>
              </w:rPr>
              <w:t>Vhod na stadion: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A1FA8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0D2A41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1AB843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3C437ED8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6BD0C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2F3174" w14:textId="77777777" w:rsidR="00DE1C00" w:rsidRPr="008D3D93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sl-SI"/>
              </w:rPr>
              <w:t>Garderobe:</w:t>
            </w:r>
          </w:p>
        </w:tc>
        <w:tc>
          <w:tcPr>
            <w:tcW w:w="11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8FC8B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4D2C54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AA3F19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14E4E810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5F95E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1C36E8" w14:textId="77777777" w:rsidR="00DE1C00" w:rsidRPr="008D3D93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sl-SI"/>
              </w:rPr>
              <w:t>Ostali zaprti prostori:</w:t>
            </w:r>
          </w:p>
        </w:tc>
        <w:tc>
          <w:tcPr>
            <w:tcW w:w="11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33F1D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93DC4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D32FFD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4621704A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7578D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6765E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sl-SI"/>
              </w:rPr>
              <w:t>Tribune:</w:t>
            </w:r>
          </w:p>
        </w:tc>
        <w:tc>
          <w:tcPr>
            <w:tcW w:w="11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87CC32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B137AF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B22425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68504DBD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DA05A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D4B86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sl-SI"/>
              </w:rPr>
              <w:t>Klopi za rezervne igralce:</w:t>
            </w:r>
          </w:p>
        </w:tc>
        <w:tc>
          <w:tcPr>
            <w:tcW w:w="11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2741AD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F5633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6ABFE4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78FFB2B4" w14:textId="77777777" w:rsidTr="005F67E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C3498A" w14:textId="77777777" w:rsidR="00DE1C00" w:rsidRPr="008D3D93" w:rsidRDefault="00DE1C00" w:rsidP="00DE1C00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</w:p>
        </w:tc>
        <w:tc>
          <w:tcPr>
            <w:tcW w:w="12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E912F7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4"/>
                <w:szCs w:val="14"/>
                <w:lang w:val="sl-SI"/>
              </w:rPr>
            </w:pPr>
            <w:r>
              <w:rPr>
                <w:rFonts w:ascii="Calibri" w:hAnsi="Calibri"/>
                <w:bCs/>
                <w:sz w:val="14"/>
                <w:szCs w:val="14"/>
                <w:lang w:val="sl-SI"/>
              </w:rPr>
              <w:t>Pobiralci žog:</w:t>
            </w:r>
          </w:p>
        </w:tc>
        <w:tc>
          <w:tcPr>
            <w:tcW w:w="11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8973DC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2E8881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373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7E93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7525ED55" w14:textId="77777777" w:rsidTr="005F67E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0E852E" w14:textId="77777777" w:rsidR="00DE1C00" w:rsidRPr="00BA62AB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BA62AB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Razkuženi prostori ustrezno označeni: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1819E5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6140C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5BF07E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30B0B468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ED4BB" w14:textId="77777777" w:rsidR="00DE1C00" w:rsidRPr="00BA62AB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Razkuževanje površin / garderob: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03F7B5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429234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EF9841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2608DA2C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5B581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Prezračevanje zaprtih prostorov: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0C06D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2CFAB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D5A432" w14:textId="77777777" w:rsidR="00DE1C00" w:rsidRDefault="00DE1C00" w:rsidP="00DE1C00">
            <w:pPr>
              <w:ind w:right="-393"/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7B8AFA32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A692D1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Razkuževanje žog: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5B24AE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B0F5D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A928B2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57789AFD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D3F96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Brezkontaktni termometri: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6D14DE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6450A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379E9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688E8C21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DEB05B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Koši za odpadke: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078BD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C4B0CB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BF362F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7F9D2520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2ACC6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Zbiranje podatkov po pravilih elektive: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AF927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5231D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0D020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678F3624" w14:textId="77777777" w:rsidTr="00826F5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4418" w14:textId="77777777" w:rsidR="00DE1C00" w:rsidRPr="00446148" w:rsidRDefault="00DE1C00" w:rsidP="00DE1C00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292A7B" w14:paraId="7D986F68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1CF2B8" w14:textId="77777777" w:rsidR="00DE1C00" w:rsidRPr="006C31F0" w:rsidRDefault="00DE1C00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826F57" w:rsidRPr="003E4112" w14:paraId="19527CDB" w14:textId="77777777" w:rsidTr="00826F57">
        <w:trPr>
          <w:gridAfter w:val="1"/>
          <w:wAfter w:w="26" w:type="dxa"/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7366B" w14:textId="77777777" w:rsidR="00826F57" w:rsidRPr="00BE6E9D" w:rsidRDefault="00826F57" w:rsidP="00596627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Prisotnost gledalcev</w:t>
            </w:r>
            <w:r w:rsidRPr="00BE6E9D">
              <w:rPr>
                <w:rFonts w:asciiTheme="minorHAnsi" w:hAnsiTheme="minorHAns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9FA7E5" w14:textId="77777777" w:rsidR="00826F57" w:rsidRPr="00922964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F8F44E" w14:textId="77777777" w:rsidR="00826F57" w:rsidRPr="00922964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C10E68" w14:textId="77777777" w:rsidR="00826F57" w:rsidRDefault="00826F57" w:rsidP="00596627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26F57" w:rsidRPr="003E4112" w14:paraId="0337D928" w14:textId="77777777" w:rsidTr="00826F57">
        <w:trPr>
          <w:gridAfter w:val="1"/>
          <w:wAfter w:w="26" w:type="dxa"/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8CA591" w14:textId="77777777" w:rsidR="00826F57" w:rsidRPr="003F56B2" w:rsidRDefault="00826F57" w:rsidP="00826F57">
            <w:pPr>
              <w:pStyle w:val="Odstavekseznama"/>
              <w:numPr>
                <w:ilvl w:val="0"/>
                <w:numId w:val="38"/>
              </w:num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3F56B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Upoštevanje var. razdalje: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B87482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5A67FB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3F055" w14:textId="77777777" w:rsidR="00826F5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26F57" w:rsidRPr="003E4112" w14:paraId="67B354C4" w14:textId="77777777" w:rsidTr="00826F57">
        <w:trPr>
          <w:gridAfter w:val="1"/>
          <w:wAfter w:w="26" w:type="dxa"/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9272B4" w14:textId="77777777" w:rsidR="00826F57" w:rsidRPr="003F56B2" w:rsidRDefault="00826F57" w:rsidP="00826F57">
            <w:pPr>
              <w:pStyle w:val="Odstavekseznama"/>
              <w:numPr>
                <w:ilvl w:val="0"/>
                <w:numId w:val="39"/>
              </w:num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3F56B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Razkužila: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D472C72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E810615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FFFE" w14:textId="77777777" w:rsidR="00826F5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826F57" w:rsidRPr="003E4112" w14:paraId="54885B35" w14:textId="77777777" w:rsidTr="00826F57">
        <w:trPr>
          <w:gridAfter w:val="1"/>
          <w:wAfter w:w="26" w:type="dxa"/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C7C475" w14:textId="77777777" w:rsidR="00826F57" w:rsidRPr="003F56B2" w:rsidRDefault="00826F57" w:rsidP="00826F57">
            <w:pPr>
              <w:pStyle w:val="Odstavekseznama"/>
              <w:numPr>
                <w:ilvl w:val="0"/>
                <w:numId w:val="40"/>
              </w:num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3F56B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Uporaba zaščitne maske: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C8B3DE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A90CB0" w14:textId="77777777" w:rsidR="00826F57" w:rsidRPr="0006591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8E3" w14:textId="77777777" w:rsidR="00826F57" w:rsidRDefault="00826F57" w:rsidP="00596627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FD3CE4" w:rsidRPr="00292A7B" w14:paraId="5444F512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BDDFF2" w14:textId="77777777" w:rsidR="00FD3CE4" w:rsidRPr="006C31F0" w:rsidRDefault="00FD3CE4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DE1C00" w:rsidRPr="009C7202" w14:paraId="06DBD66F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2C551B2" w14:textId="77777777" w:rsidR="00DE1C00" w:rsidRPr="009C7202" w:rsidRDefault="00DE1C00" w:rsidP="00DE1C00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5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PROTOKOL ZA EKIPI IN SODNIKE</w:t>
            </w:r>
          </w:p>
        </w:tc>
      </w:tr>
      <w:tr w:rsidR="00DE1C00" w:rsidRPr="00292A7B" w14:paraId="2AD37C95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3ABE1FB7" w14:textId="77777777" w:rsidR="00DE1C00" w:rsidRPr="006C31F0" w:rsidRDefault="00DE1C00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DE1C00" w:rsidRPr="003E4112" w14:paraId="6FE39F90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5F3673" w14:textId="77777777" w:rsidR="00DE1C00" w:rsidRPr="00BC5FD2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BC5FD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Upoštevanje varnostne razdalje: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B896D7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7FB7BB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B86410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50CC28F0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6D4AC8" w14:textId="77777777" w:rsidR="00DE1C00" w:rsidRPr="00BC5FD2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 w:rsidRPr="00BC5FD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Ločeno vstopanje ekip na stadion: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DA8AB0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0745F8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14389A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3BCE7CC9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4B537B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Garderobe in aktivnosti v garderobah:</w:t>
            </w:r>
          </w:p>
        </w:tc>
      </w:tr>
      <w:tr w:rsidR="00DE1C00" w:rsidRPr="003E4112" w14:paraId="44E941BB" w14:textId="77777777" w:rsidTr="00826F5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0275" w14:textId="77777777" w:rsidR="00DE1C00" w:rsidRPr="00446148" w:rsidRDefault="00DE1C00" w:rsidP="00DE1C00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2261EB87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B8D42" w14:textId="77777777" w:rsidR="00DE1C00" w:rsidRPr="00BC5FD2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Hrana in pijača (poskrbi vsaka ekipa sama)</w:t>
            </w:r>
            <w:r w:rsidRPr="00BC5FD2"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: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6ED26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4B249" w14:textId="77777777" w:rsidR="00DE1C00" w:rsidRPr="0092296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065917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284814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16"/>
                <w:szCs w:val="16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0A5B1EBC" w14:textId="77777777" w:rsidTr="00826F57">
        <w:trPr>
          <w:trHeight w:hRule="exact" w:val="397"/>
          <w:jc w:val="center"/>
        </w:trPr>
        <w:tc>
          <w:tcPr>
            <w:tcW w:w="259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955FBA" w14:textId="77777777" w:rsidR="00DE1C00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Pregled opreme:</w:t>
            </w:r>
          </w:p>
        </w:tc>
        <w:tc>
          <w:tcPr>
            <w:tcW w:w="7320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86398F" w14:textId="77777777" w:rsidR="00DE1C00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533589F2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6C878" w14:textId="77777777" w:rsidR="00DE1C00" w:rsidRPr="005F3C7A" w:rsidRDefault="00DE1C00" w:rsidP="00DE1C00">
            <w:pPr>
              <w:jc w:val="left"/>
              <w:rPr>
                <w:rFonts w:asciiTheme="minorHAnsi" w:hAnsiTheme="minorHAnsi"/>
                <w:bCs/>
                <w:sz w:val="16"/>
                <w:szCs w:val="16"/>
                <w:lang w:val="sl-SI"/>
              </w:rPr>
            </w:pPr>
            <w:r>
              <w:rPr>
                <w:rFonts w:asciiTheme="minorHAnsi" w:hAnsiTheme="minorHAnsi"/>
                <w:bCs/>
                <w:sz w:val="16"/>
                <w:szCs w:val="16"/>
                <w:lang w:val="sl-SI"/>
              </w:rPr>
              <w:t>Izhod na igrišče in protokol pred tekmo:</w:t>
            </w:r>
          </w:p>
        </w:tc>
      </w:tr>
      <w:tr w:rsidR="00DE1C00" w:rsidRPr="003E4112" w14:paraId="592F0FC4" w14:textId="77777777" w:rsidTr="00826F57">
        <w:trPr>
          <w:trHeight w:hRule="exact" w:val="851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766" w14:textId="77777777" w:rsidR="00DE1C00" w:rsidRPr="00446148" w:rsidRDefault="00DE1C00" w:rsidP="00DE1C00">
            <w:pPr>
              <w:rPr>
                <w:rFonts w:ascii="Calibri" w:hAnsi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292A7B" w14:paraId="6889A4AE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417CB71D" w14:textId="77777777" w:rsidR="00DE1C00" w:rsidRPr="006C31F0" w:rsidRDefault="00DE1C00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18C8338D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32379126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E28335A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51A1FB08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66EB3C4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44AD464C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FC830E6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490B40F7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E6DFD28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2771A905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7D9C95DA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024DCC20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A10F109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4E41B6DC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15AEA045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2DF11B3C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7A22D6E1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519FCA5B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4DE5F94E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03617C30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1B147AA9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392D54A1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5F67E7" w:rsidRPr="00292A7B" w14:paraId="36EEE92E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shd w:val="clear" w:color="auto" w:fill="auto"/>
            <w:vAlign w:val="center"/>
          </w:tcPr>
          <w:p w14:paraId="19504189" w14:textId="77777777" w:rsidR="005F67E7" w:rsidRPr="006C31F0" w:rsidRDefault="005F67E7" w:rsidP="00DE1C00">
            <w:pPr>
              <w:rPr>
                <w:rFonts w:ascii="Calibri" w:hAnsi="Calibri"/>
                <w:b/>
                <w:color w:val="auto"/>
                <w:sz w:val="18"/>
                <w:szCs w:val="18"/>
                <w:lang w:val="sl-SI"/>
              </w:rPr>
            </w:pPr>
          </w:p>
        </w:tc>
      </w:tr>
      <w:tr w:rsidR="00DE1C00" w:rsidRPr="009C7202" w14:paraId="2B30919F" w14:textId="77777777" w:rsidTr="00826F57">
        <w:trPr>
          <w:trHeight w:hRule="exact" w:val="397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9263E4A" w14:textId="77777777" w:rsidR="00DE1C00" w:rsidRPr="009C7202" w:rsidRDefault="00DE1C00" w:rsidP="00DE1C00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lastRenderedPageBreak/>
              <w:t>6</w:t>
            </w:r>
            <w:r w:rsidRPr="009C7202"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 xml:space="preserve">. </w:t>
            </w:r>
            <w:r>
              <w:rPr>
                <w:rFonts w:ascii="Calibri" w:hAnsi="Calibri"/>
                <w:b/>
                <w:color w:val="FFFFFF" w:themeColor="background1"/>
                <w:sz w:val="24"/>
                <w:lang w:val="sl-SI"/>
              </w:rPr>
              <w:t>DODATNE OBRAZLOŽITVE K POSAMEZNIM TOČKAM</w:t>
            </w:r>
          </w:p>
        </w:tc>
      </w:tr>
      <w:tr w:rsidR="00DE1C00" w:rsidRPr="003E4112" w14:paraId="4B4B6A28" w14:textId="77777777" w:rsidTr="00826F57">
        <w:trPr>
          <w:trHeight w:val="738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5A74" w14:textId="77777777" w:rsidR="00DE1C00" w:rsidRDefault="00DE1C00" w:rsidP="00DE1C00">
            <w:pPr>
              <w:rPr>
                <w:rFonts w:ascii="Calibri" w:hAnsi="Calibri"/>
                <w:bCs/>
                <w:szCs w:val="22"/>
                <w:lang w:val="sl-SI"/>
              </w:rPr>
            </w:pPr>
          </w:p>
          <w:p w14:paraId="5C4DD7E0" w14:textId="77777777" w:rsidR="00DE1C00" w:rsidRPr="00FE58D5" w:rsidRDefault="00DE1C00" w:rsidP="00DE1C00">
            <w:pPr>
              <w:rPr>
                <w:rFonts w:ascii="Calibri" w:hAnsi="Calibri"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  <w:p w14:paraId="315F8E02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39D7BBAB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244759E7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6050B108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12A47001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49697FA6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6F52E05D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5976408D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2897494D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4EE3CDE9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145F53AA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28196971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1EECEDE" w14:textId="77777777" w:rsidR="00DE1C00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  <w:p w14:paraId="71830B0A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1C81D6F3" w14:textId="77777777" w:rsidTr="00826F57">
        <w:trPr>
          <w:trHeight w:hRule="exact" w:val="284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</w:tcBorders>
            <w:vAlign w:val="center"/>
          </w:tcPr>
          <w:p w14:paraId="27344D2F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2CA313C5" w14:textId="77777777" w:rsidTr="00826F57">
        <w:trPr>
          <w:trHeight w:hRule="exact" w:val="34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D7B5" w14:textId="77777777" w:rsidR="00DE1C00" w:rsidRPr="005F25F4" w:rsidRDefault="00DE1C00" w:rsidP="00DE1C00">
            <w:pPr>
              <w:jc w:val="left"/>
              <w:rPr>
                <w:rFonts w:ascii="Calibri" w:hAnsi="Calibri"/>
                <w:b/>
                <w:bCs/>
                <w:i/>
                <w:sz w:val="20"/>
                <w:szCs w:val="20"/>
                <w:lang w:val="sl-SI"/>
              </w:rPr>
            </w:pPr>
            <w:r w:rsidRPr="005F25F4">
              <w:rPr>
                <w:rFonts w:ascii="Calibri" w:hAnsi="Calibri"/>
                <w:b/>
                <w:bCs/>
                <w:sz w:val="18"/>
                <w:szCs w:val="18"/>
                <w:lang w:val="sl-SI"/>
              </w:rPr>
              <w:t>Priložene fotografije</w:t>
            </w:r>
          </w:p>
        </w:tc>
      </w:tr>
      <w:tr w:rsidR="00DE1C00" w:rsidRPr="003E4112" w14:paraId="04D805BD" w14:textId="77777777" w:rsidTr="00826F57">
        <w:trPr>
          <w:trHeight w:hRule="exact" w:val="340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A3E51" w14:textId="77777777" w:rsidR="00DE1C00" w:rsidRPr="00244E0D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DA</w:t>
            </w:r>
          </w:p>
        </w:tc>
        <w:tc>
          <w:tcPr>
            <w:tcW w:w="1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636B" w14:textId="77777777" w:rsidR="00DE1C00" w:rsidRPr="00244E0D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FORMCHECKBOX </w:instrText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 w:rsidR="00D95505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 w:rsidRPr="00244E0D"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 xml:space="preserve"> NE</w:t>
            </w:r>
          </w:p>
        </w:tc>
        <w:tc>
          <w:tcPr>
            <w:tcW w:w="6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3F057" w14:textId="77777777" w:rsidR="00DE1C00" w:rsidRPr="006A05E0" w:rsidRDefault="00DE1C00" w:rsidP="00DE1C00">
            <w:pPr>
              <w:jc w:val="left"/>
              <w:rPr>
                <w:rFonts w:ascii="Calibri" w:hAnsi="Calibri"/>
                <w:bCs/>
                <w:sz w:val="18"/>
                <w:szCs w:val="18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E1C00" w:rsidRPr="003E4112" w14:paraId="118F4965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tcBorders>
              <w:top w:val="single" w:sz="4" w:space="0" w:color="auto"/>
            </w:tcBorders>
            <w:vAlign w:val="center"/>
          </w:tcPr>
          <w:p w14:paraId="6E60C5C0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1EDAD7FC" w14:textId="77777777" w:rsidTr="00826F57">
        <w:trPr>
          <w:trHeight w:hRule="exact" w:val="170"/>
          <w:jc w:val="center"/>
        </w:trPr>
        <w:tc>
          <w:tcPr>
            <w:tcW w:w="9918" w:type="dxa"/>
            <w:gridSpan w:val="17"/>
            <w:vAlign w:val="center"/>
          </w:tcPr>
          <w:p w14:paraId="40FF57DF" w14:textId="77777777" w:rsidR="00DE1C00" w:rsidRPr="003E4112" w:rsidRDefault="00DE1C00" w:rsidP="00DE1C00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DE1C00" w:rsidRPr="003E4112" w14:paraId="789BD8A5" w14:textId="77777777" w:rsidTr="00826F57">
        <w:trPr>
          <w:trHeight w:hRule="exact" w:val="397"/>
          <w:jc w:val="center"/>
        </w:trPr>
        <w:tc>
          <w:tcPr>
            <w:tcW w:w="1312" w:type="dxa"/>
            <w:vAlign w:val="center"/>
          </w:tcPr>
          <w:p w14:paraId="4C9CAD72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V/na: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vAlign w:val="center"/>
          </w:tcPr>
          <w:p w14:paraId="31B6D285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3" w:type="dxa"/>
            <w:gridSpan w:val="5"/>
            <w:vAlign w:val="center"/>
          </w:tcPr>
          <w:p w14:paraId="4DB70591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Dne: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center"/>
          </w:tcPr>
          <w:p w14:paraId="015D6FEF" w14:textId="77777777" w:rsidR="00DE1C00" w:rsidRPr="005F1D44" w:rsidRDefault="00DE1C00" w:rsidP="00DE1C0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  <w:bookmarkEnd w:id="0"/>
          </w:p>
        </w:tc>
      </w:tr>
      <w:tr w:rsidR="00DE1C00" w:rsidRPr="003E4112" w14:paraId="6E2DC6D4" w14:textId="77777777" w:rsidTr="00826F57">
        <w:trPr>
          <w:trHeight w:hRule="exact" w:val="397"/>
          <w:jc w:val="center"/>
        </w:trPr>
        <w:tc>
          <w:tcPr>
            <w:tcW w:w="1312" w:type="dxa"/>
            <w:vAlign w:val="center"/>
          </w:tcPr>
          <w:p w14:paraId="0DD33452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Delegat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542" w:type="dxa"/>
            <w:gridSpan w:val="8"/>
            <w:tcBorders>
              <w:bottom w:val="single" w:sz="4" w:space="0" w:color="auto"/>
            </w:tcBorders>
            <w:vAlign w:val="center"/>
          </w:tcPr>
          <w:p w14:paraId="7A8AEEE6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  <w:szCs w:val="20"/>
                <w:lang w:val="sl-SI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643" w:type="dxa"/>
            <w:gridSpan w:val="5"/>
            <w:vAlign w:val="center"/>
          </w:tcPr>
          <w:p w14:paraId="3EFBE7D7" w14:textId="77777777" w:rsidR="00DE1C00" w:rsidRPr="005F1D44" w:rsidRDefault="00DE1C00" w:rsidP="00DE1C00">
            <w:pPr>
              <w:jc w:val="left"/>
              <w:rPr>
                <w:rFonts w:ascii="Calibri" w:hAnsi="Calibri"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/>
                <w:bCs/>
                <w:sz w:val="20"/>
                <w:szCs w:val="20"/>
                <w:lang w:val="sl-SI"/>
              </w:rPr>
              <w:t>Podpis</w:t>
            </w:r>
            <w:r w:rsidRPr="005F1D44">
              <w:rPr>
                <w:rFonts w:ascii="Calibri" w:hAnsi="Calibri"/>
                <w:bCs/>
                <w:sz w:val="20"/>
                <w:szCs w:val="20"/>
                <w:lang w:val="sl-SI"/>
              </w:rPr>
              <w:t>:</w:t>
            </w:r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center"/>
          </w:tcPr>
          <w:p w14:paraId="60F9E75D" w14:textId="77777777" w:rsidR="00DE1C00" w:rsidRPr="005F1D44" w:rsidRDefault="00DE1C00" w:rsidP="00DE1C00">
            <w:pPr>
              <w:rPr>
                <w:rFonts w:ascii="Calibri" w:hAnsi="Calibri"/>
                <w:bCs/>
                <w:sz w:val="20"/>
                <w:szCs w:val="20"/>
                <w:lang w:val="sl-SI"/>
              </w:rPr>
            </w:pPr>
          </w:p>
        </w:tc>
      </w:tr>
      <w:tr w:rsidR="00DE1C00" w:rsidRPr="003E4112" w14:paraId="26480202" w14:textId="77777777" w:rsidTr="00826F57">
        <w:trPr>
          <w:trHeight w:hRule="exact" w:val="130"/>
          <w:jc w:val="center"/>
        </w:trPr>
        <w:tc>
          <w:tcPr>
            <w:tcW w:w="9918" w:type="dxa"/>
            <w:gridSpan w:val="17"/>
            <w:vAlign w:val="center"/>
          </w:tcPr>
          <w:p w14:paraId="6D31B05E" w14:textId="77777777" w:rsidR="00DE1C00" w:rsidRPr="003E4112" w:rsidRDefault="00DE1C00" w:rsidP="00DE1C00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</w:tbl>
    <w:p w14:paraId="3381C3F2" w14:textId="77777777" w:rsidR="003A769C" w:rsidRPr="002268A1" w:rsidRDefault="003A769C" w:rsidP="001913DA"/>
    <w:sectPr w:rsidR="003A769C" w:rsidRPr="002268A1" w:rsidSect="00F925BC">
      <w:headerReference w:type="default" r:id="rId9"/>
      <w:footerReference w:type="default" r:id="rId10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BF35E" w14:textId="77777777" w:rsidR="00F30535" w:rsidRDefault="00F30535">
      <w:r>
        <w:separator/>
      </w:r>
    </w:p>
  </w:endnote>
  <w:endnote w:type="continuationSeparator" w:id="0">
    <w:p w14:paraId="63441C16" w14:textId="77777777" w:rsidR="00F30535" w:rsidRDefault="00F3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F40B9" w14:textId="77777777" w:rsidR="007411CC" w:rsidRPr="00BC7DD7" w:rsidRDefault="007411CC" w:rsidP="00A55F7F">
    <w:pPr>
      <w:pStyle w:val="Noga"/>
      <w:tabs>
        <w:tab w:val="clear" w:pos="8640"/>
        <w:tab w:val="right" w:pos="9639"/>
      </w:tabs>
      <w:rPr>
        <w:rFonts w:asciiTheme="minorHAnsi" w:hAnsiTheme="minorHAnsi" w:cstheme="minorHAnsi"/>
        <w:i/>
        <w:iCs/>
        <w:sz w:val="16"/>
        <w:szCs w:val="16"/>
        <w:lang w:val="sl-SI"/>
      </w:rPr>
    </w:pPr>
    <w:r w:rsidRPr="00BC7DD7">
      <w:rPr>
        <w:rFonts w:asciiTheme="minorHAnsi" w:hAnsiTheme="minorHAnsi" w:cstheme="minorHAnsi"/>
        <w:i/>
        <w:iCs/>
        <w:sz w:val="16"/>
        <w:szCs w:val="16"/>
        <w:lang w:val="sl-SI"/>
      </w:rPr>
      <w:t>V1.</w:t>
    </w:r>
    <w:r w:rsidR="00BC7DD7" w:rsidRPr="00BC7DD7">
      <w:rPr>
        <w:rFonts w:asciiTheme="minorHAnsi" w:hAnsiTheme="minorHAnsi" w:cstheme="minorHAnsi"/>
        <w:i/>
        <w:iCs/>
        <w:sz w:val="16"/>
        <w:szCs w:val="16"/>
        <w:lang w:val="sl-SI"/>
      </w:rPr>
      <w:t>0</w:t>
    </w:r>
    <w:r w:rsidRPr="00BC7DD7">
      <w:rPr>
        <w:rFonts w:asciiTheme="minorHAnsi" w:hAnsiTheme="minorHAnsi" w:cstheme="minorHAnsi"/>
        <w:i/>
        <w:iCs/>
        <w:sz w:val="16"/>
        <w:szCs w:val="16"/>
        <w:lang w:val="sl-SI"/>
      </w:rPr>
      <w:tab/>
      <w:t xml:space="preserve">Poročilo delegata     </w:t>
    </w:r>
    <w:r w:rsidRPr="00BC7DD7">
      <w:rPr>
        <w:rFonts w:asciiTheme="minorHAnsi" w:hAnsiTheme="minorHAnsi" w:cstheme="minorHAnsi"/>
        <w:i/>
        <w:iCs/>
        <w:sz w:val="16"/>
        <w:szCs w:val="16"/>
        <w:lang w:val="sl-SI"/>
      </w:rPr>
      <w:tab/>
      <w:t>TEKM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2DF56" w14:textId="77777777" w:rsidR="00F30535" w:rsidRDefault="00F30535">
      <w:r>
        <w:separator/>
      </w:r>
    </w:p>
  </w:footnote>
  <w:footnote w:type="continuationSeparator" w:id="0">
    <w:p w14:paraId="2E9EAFD3" w14:textId="77777777" w:rsidR="00F30535" w:rsidRDefault="00F3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5E97C" w14:textId="77777777" w:rsidR="007411CC" w:rsidRDefault="007411CC">
    <w:pPr>
      <w:pStyle w:val="Glava"/>
      <w:jc w:val="right"/>
    </w:pPr>
    <w:r w:rsidRPr="00150C6C">
      <w:rPr>
        <w:rFonts w:ascii="Calibri" w:hAnsi="Calibri"/>
        <w:sz w:val="20"/>
        <w:szCs w:val="20"/>
        <w:lang w:val="sl-SI"/>
      </w:rPr>
      <w:t xml:space="preserve">Stran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PAGE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4</w:t>
    </w:r>
    <w:r w:rsidRPr="00150C6C">
      <w:rPr>
        <w:rFonts w:ascii="Calibri" w:hAnsi="Calibri"/>
        <w:b/>
        <w:bCs/>
        <w:sz w:val="20"/>
        <w:szCs w:val="20"/>
      </w:rPr>
      <w:fldChar w:fldCharType="end"/>
    </w:r>
    <w:r w:rsidRPr="00150C6C">
      <w:rPr>
        <w:rFonts w:ascii="Calibri" w:hAnsi="Calibri"/>
        <w:sz w:val="20"/>
        <w:szCs w:val="20"/>
        <w:lang w:val="sl-SI"/>
      </w:rPr>
      <w:t xml:space="preserve"> od </w:t>
    </w:r>
    <w:r w:rsidRPr="00150C6C">
      <w:rPr>
        <w:rFonts w:ascii="Calibri" w:hAnsi="Calibri"/>
        <w:b/>
        <w:bCs/>
        <w:sz w:val="20"/>
        <w:szCs w:val="20"/>
      </w:rPr>
      <w:fldChar w:fldCharType="begin"/>
    </w:r>
    <w:r w:rsidRPr="00150C6C">
      <w:rPr>
        <w:rFonts w:ascii="Calibri" w:hAnsi="Calibri"/>
        <w:b/>
        <w:bCs/>
        <w:sz w:val="20"/>
        <w:szCs w:val="20"/>
      </w:rPr>
      <w:instrText>NUMPAGES</w:instrText>
    </w:r>
    <w:r w:rsidRPr="00150C6C">
      <w:rPr>
        <w:rFonts w:ascii="Calibri" w:hAnsi="Calibri"/>
        <w:b/>
        <w:bCs/>
        <w:sz w:val="20"/>
        <w:szCs w:val="20"/>
      </w:rPr>
      <w:fldChar w:fldCharType="separate"/>
    </w:r>
    <w:r>
      <w:rPr>
        <w:rFonts w:ascii="Calibri" w:hAnsi="Calibri"/>
        <w:b/>
        <w:bCs/>
        <w:noProof/>
        <w:sz w:val="20"/>
        <w:szCs w:val="20"/>
      </w:rPr>
      <w:t>4</w:t>
    </w:r>
    <w:r w:rsidRPr="00150C6C">
      <w:rPr>
        <w:rFonts w:ascii="Calibri" w:hAnsi="Calibri"/>
        <w:b/>
        <w:bCs/>
        <w:sz w:val="20"/>
        <w:szCs w:val="20"/>
      </w:rPr>
      <w:fldChar w:fldCharType="end"/>
    </w:r>
  </w:p>
  <w:p w14:paraId="46CB38FA" w14:textId="77777777" w:rsidR="007411CC" w:rsidRDefault="007411C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prva_liga_bullet"/>
      </v:shape>
    </w:pict>
  </w:numPicBullet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EC43241"/>
    <w:multiLevelType w:val="hybridMultilevel"/>
    <w:tmpl w:val="52C836B0"/>
    <w:lvl w:ilvl="0" w:tplc="6784AA8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C54E53"/>
    <w:multiLevelType w:val="hybridMultilevel"/>
    <w:tmpl w:val="252A2786"/>
    <w:lvl w:ilvl="0" w:tplc="8820BD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F05522"/>
    <w:multiLevelType w:val="hybridMultilevel"/>
    <w:tmpl w:val="718A5504"/>
    <w:lvl w:ilvl="0" w:tplc="3A34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1471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C20EF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4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C8B6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6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9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AE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7D65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359526A"/>
    <w:multiLevelType w:val="hybridMultilevel"/>
    <w:tmpl w:val="E27C6D88"/>
    <w:lvl w:ilvl="0" w:tplc="8206C2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AD2A01"/>
    <w:multiLevelType w:val="hybridMultilevel"/>
    <w:tmpl w:val="8FB4930A"/>
    <w:lvl w:ilvl="0" w:tplc="8AFE9EE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E6C6A"/>
    <w:multiLevelType w:val="hybridMultilevel"/>
    <w:tmpl w:val="454017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ahoma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025B9"/>
    <w:multiLevelType w:val="hybridMultilevel"/>
    <w:tmpl w:val="ECBA2732"/>
    <w:lvl w:ilvl="0" w:tplc="FA4854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694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E2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A7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45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56A2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8A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E0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4AC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D469B"/>
    <w:multiLevelType w:val="multilevel"/>
    <w:tmpl w:val="B0203E0C"/>
    <w:numStyleLink w:val="UEFABulletList"/>
  </w:abstractNum>
  <w:abstractNum w:abstractNumId="24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72686A"/>
    <w:multiLevelType w:val="hybridMultilevel"/>
    <w:tmpl w:val="BB28794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42C5F"/>
    <w:multiLevelType w:val="multilevel"/>
    <w:tmpl w:val="34505042"/>
    <w:numStyleLink w:val="UEFANumberList"/>
  </w:abstractNum>
  <w:abstractNum w:abstractNumId="36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437C"/>
    <w:multiLevelType w:val="multilevel"/>
    <w:tmpl w:val="34505042"/>
    <w:numStyleLink w:val="UEFANumberList"/>
  </w:abstractNum>
  <w:abstractNum w:abstractNumId="39" w15:restartNumberingAfterBreak="0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7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22"/>
  </w:num>
  <w:num w:numId="15">
    <w:abstractNumId w:val="15"/>
  </w:num>
  <w:num w:numId="16">
    <w:abstractNumId w:val="37"/>
  </w:num>
  <w:num w:numId="17">
    <w:abstractNumId w:val="28"/>
  </w:num>
  <w:num w:numId="18">
    <w:abstractNumId w:val="24"/>
  </w:num>
  <w:num w:numId="19">
    <w:abstractNumId w:val="25"/>
  </w:num>
  <w:num w:numId="20">
    <w:abstractNumId w:val="32"/>
  </w:num>
  <w:num w:numId="21">
    <w:abstractNumId w:val="12"/>
  </w:num>
  <w:num w:numId="22">
    <w:abstractNumId w:val="21"/>
  </w:num>
  <w:num w:numId="23">
    <w:abstractNumId w:val="36"/>
  </w:num>
  <w:num w:numId="24">
    <w:abstractNumId w:val="31"/>
  </w:num>
  <w:num w:numId="25">
    <w:abstractNumId w:val="33"/>
  </w:num>
  <w:num w:numId="26">
    <w:abstractNumId w:val="14"/>
  </w:num>
  <w:num w:numId="27">
    <w:abstractNumId w:val="30"/>
  </w:num>
  <w:num w:numId="28">
    <w:abstractNumId w:val="29"/>
  </w:num>
  <w:num w:numId="29">
    <w:abstractNumId w:val="39"/>
  </w:num>
  <w:num w:numId="30">
    <w:abstractNumId w:val="35"/>
  </w:num>
  <w:num w:numId="31">
    <w:abstractNumId w:val="38"/>
  </w:num>
  <w:num w:numId="32">
    <w:abstractNumId w:val="23"/>
  </w:num>
  <w:num w:numId="33">
    <w:abstractNumId w:val="26"/>
  </w:num>
  <w:num w:numId="34">
    <w:abstractNumId w:val="20"/>
  </w:num>
  <w:num w:numId="35">
    <w:abstractNumId w:val="27"/>
  </w:num>
  <w:num w:numId="36">
    <w:abstractNumId w:val="34"/>
  </w:num>
  <w:num w:numId="37">
    <w:abstractNumId w:val="19"/>
  </w:num>
  <w:num w:numId="38">
    <w:abstractNumId w:val="13"/>
  </w:num>
  <w:num w:numId="39">
    <w:abstractNumId w:val="11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1No0FPnbqxAChtRYLmnvfQ7eaiWpAunTvk5INuIlnpDn+4gPge7QbgqPLtPEGvz09F7hSg6ER8RwzhJ2milRA==" w:salt="VM+94vN3U+UjmXxnaXKeU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4E"/>
    <w:rsid w:val="00002A57"/>
    <w:rsid w:val="00012CE0"/>
    <w:rsid w:val="000179C5"/>
    <w:rsid w:val="00024A07"/>
    <w:rsid w:val="00026BB0"/>
    <w:rsid w:val="00031EF3"/>
    <w:rsid w:val="000362D8"/>
    <w:rsid w:val="00036E9F"/>
    <w:rsid w:val="0004154B"/>
    <w:rsid w:val="00046966"/>
    <w:rsid w:val="00051834"/>
    <w:rsid w:val="00052C7B"/>
    <w:rsid w:val="00052D6F"/>
    <w:rsid w:val="000577A1"/>
    <w:rsid w:val="00065917"/>
    <w:rsid w:val="00067693"/>
    <w:rsid w:val="00080FBD"/>
    <w:rsid w:val="00081B93"/>
    <w:rsid w:val="0008320F"/>
    <w:rsid w:val="0008375F"/>
    <w:rsid w:val="00085A5D"/>
    <w:rsid w:val="00086AA8"/>
    <w:rsid w:val="000964A4"/>
    <w:rsid w:val="00097547"/>
    <w:rsid w:val="000A24F2"/>
    <w:rsid w:val="000A4AB4"/>
    <w:rsid w:val="000B0D18"/>
    <w:rsid w:val="000B152A"/>
    <w:rsid w:val="000B19E2"/>
    <w:rsid w:val="000B2065"/>
    <w:rsid w:val="000B3B1D"/>
    <w:rsid w:val="000B796C"/>
    <w:rsid w:val="000C1CE6"/>
    <w:rsid w:val="000C2AAE"/>
    <w:rsid w:val="000C519D"/>
    <w:rsid w:val="000C67DB"/>
    <w:rsid w:val="000D0FC8"/>
    <w:rsid w:val="000D3537"/>
    <w:rsid w:val="000D525F"/>
    <w:rsid w:val="000D59F2"/>
    <w:rsid w:val="000D7896"/>
    <w:rsid w:val="000D7FD9"/>
    <w:rsid w:val="000E0989"/>
    <w:rsid w:val="000E4972"/>
    <w:rsid w:val="000F1591"/>
    <w:rsid w:val="000F16B6"/>
    <w:rsid w:val="000F1A40"/>
    <w:rsid w:val="000F45AF"/>
    <w:rsid w:val="000F5E00"/>
    <w:rsid w:val="000F69F7"/>
    <w:rsid w:val="000F7075"/>
    <w:rsid w:val="00104B0E"/>
    <w:rsid w:val="0011395D"/>
    <w:rsid w:val="001231A5"/>
    <w:rsid w:val="0012579E"/>
    <w:rsid w:val="001262E4"/>
    <w:rsid w:val="00126E65"/>
    <w:rsid w:val="0012783C"/>
    <w:rsid w:val="00130467"/>
    <w:rsid w:val="00132BBE"/>
    <w:rsid w:val="00134FA1"/>
    <w:rsid w:val="00136288"/>
    <w:rsid w:val="00137CC4"/>
    <w:rsid w:val="0014155E"/>
    <w:rsid w:val="00144B0A"/>
    <w:rsid w:val="00145E2B"/>
    <w:rsid w:val="00145FCA"/>
    <w:rsid w:val="00150C6C"/>
    <w:rsid w:val="00151C4E"/>
    <w:rsid w:val="0015309B"/>
    <w:rsid w:val="0015493A"/>
    <w:rsid w:val="00155C38"/>
    <w:rsid w:val="001726A4"/>
    <w:rsid w:val="00173E0F"/>
    <w:rsid w:val="00183D4B"/>
    <w:rsid w:val="00185623"/>
    <w:rsid w:val="00190485"/>
    <w:rsid w:val="001913DA"/>
    <w:rsid w:val="00196150"/>
    <w:rsid w:val="001A542F"/>
    <w:rsid w:val="001B0F22"/>
    <w:rsid w:val="001B5E10"/>
    <w:rsid w:val="001C1B0E"/>
    <w:rsid w:val="001C1FC1"/>
    <w:rsid w:val="001C31B7"/>
    <w:rsid w:val="001C3614"/>
    <w:rsid w:val="001C59C7"/>
    <w:rsid w:val="001C5B8B"/>
    <w:rsid w:val="001F20C4"/>
    <w:rsid w:val="001F2B20"/>
    <w:rsid w:val="001F6C80"/>
    <w:rsid w:val="001F70DA"/>
    <w:rsid w:val="00201C6D"/>
    <w:rsid w:val="00205C74"/>
    <w:rsid w:val="002226DE"/>
    <w:rsid w:val="00224390"/>
    <w:rsid w:val="00226770"/>
    <w:rsid w:val="002268A1"/>
    <w:rsid w:val="00232F9C"/>
    <w:rsid w:val="002341AC"/>
    <w:rsid w:val="002346C6"/>
    <w:rsid w:val="00242C8A"/>
    <w:rsid w:val="00244E0D"/>
    <w:rsid w:val="002502CF"/>
    <w:rsid w:val="00261C63"/>
    <w:rsid w:val="0026227C"/>
    <w:rsid w:val="0026586A"/>
    <w:rsid w:val="00265A3A"/>
    <w:rsid w:val="00265A4E"/>
    <w:rsid w:val="00265FAB"/>
    <w:rsid w:val="002713CD"/>
    <w:rsid w:val="00271659"/>
    <w:rsid w:val="00287E8A"/>
    <w:rsid w:val="00292022"/>
    <w:rsid w:val="00292A7B"/>
    <w:rsid w:val="00295523"/>
    <w:rsid w:val="0029734A"/>
    <w:rsid w:val="002A60AF"/>
    <w:rsid w:val="002A64B0"/>
    <w:rsid w:val="002C1C10"/>
    <w:rsid w:val="002C3FC5"/>
    <w:rsid w:val="002C6399"/>
    <w:rsid w:val="002D0E17"/>
    <w:rsid w:val="002D4483"/>
    <w:rsid w:val="002D4949"/>
    <w:rsid w:val="002E0F77"/>
    <w:rsid w:val="002E2F4A"/>
    <w:rsid w:val="002F4011"/>
    <w:rsid w:val="002F5E1A"/>
    <w:rsid w:val="002F5EA3"/>
    <w:rsid w:val="003017FE"/>
    <w:rsid w:val="003018BE"/>
    <w:rsid w:val="00302502"/>
    <w:rsid w:val="00305D16"/>
    <w:rsid w:val="003112BA"/>
    <w:rsid w:val="00311409"/>
    <w:rsid w:val="00313FA5"/>
    <w:rsid w:val="003162DE"/>
    <w:rsid w:val="00322BF4"/>
    <w:rsid w:val="00324EC9"/>
    <w:rsid w:val="00325FAB"/>
    <w:rsid w:val="00327617"/>
    <w:rsid w:val="00332562"/>
    <w:rsid w:val="00344609"/>
    <w:rsid w:val="00351EC2"/>
    <w:rsid w:val="003533BC"/>
    <w:rsid w:val="00367AA3"/>
    <w:rsid w:val="00370CA0"/>
    <w:rsid w:val="003773C5"/>
    <w:rsid w:val="00377B77"/>
    <w:rsid w:val="00392E81"/>
    <w:rsid w:val="003A6679"/>
    <w:rsid w:val="003A769C"/>
    <w:rsid w:val="003B1528"/>
    <w:rsid w:val="003B4CBD"/>
    <w:rsid w:val="003C0A5D"/>
    <w:rsid w:val="003C5ABC"/>
    <w:rsid w:val="003D083E"/>
    <w:rsid w:val="003E18D9"/>
    <w:rsid w:val="003E4112"/>
    <w:rsid w:val="003E42F6"/>
    <w:rsid w:val="003E48CB"/>
    <w:rsid w:val="003F33D6"/>
    <w:rsid w:val="003F3D11"/>
    <w:rsid w:val="003F5DF0"/>
    <w:rsid w:val="003F6261"/>
    <w:rsid w:val="003F6374"/>
    <w:rsid w:val="003F6EE6"/>
    <w:rsid w:val="00402B10"/>
    <w:rsid w:val="00403760"/>
    <w:rsid w:val="00414592"/>
    <w:rsid w:val="00417669"/>
    <w:rsid w:val="00435CCD"/>
    <w:rsid w:val="00437BC6"/>
    <w:rsid w:val="00437BEC"/>
    <w:rsid w:val="00441776"/>
    <w:rsid w:val="0044215C"/>
    <w:rsid w:val="004423C3"/>
    <w:rsid w:val="0044291F"/>
    <w:rsid w:val="00445256"/>
    <w:rsid w:val="00446148"/>
    <w:rsid w:val="00452046"/>
    <w:rsid w:val="0046437C"/>
    <w:rsid w:val="004669D2"/>
    <w:rsid w:val="00467F4A"/>
    <w:rsid w:val="00477CF6"/>
    <w:rsid w:val="00481372"/>
    <w:rsid w:val="0048201D"/>
    <w:rsid w:val="00485337"/>
    <w:rsid w:val="00485513"/>
    <w:rsid w:val="00485A6D"/>
    <w:rsid w:val="00493C82"/>
    <w:rsid w:val="00494626"/>
    <w:rsid w:val="0049501C"/>
    <w:rsid w:val="004A68D8"/>
    <w:rsid w:val="004B7C1E"/>
    <w:rsid w:val="004C010E"/>
    <w:rsid w:val="004C2B3C"/>
    <w:rsid w:val="004C524C"/>
    <w:rsid w:val="004D0C0A"/>
    <w:rsid w:val="004D4C48"/>
    <w:rsid w:val="004D73E2"/>
    <w:rsid w:val="004E0099"/>
    <w:rsid w:val="004E3A18"/>
    <w:rsid w:val="004E6412"/>
    <w:rsid w:val="004E7DA6"/>
    <w:rsid w:val="004F1A29"/>
    <w:rsid w:val="004F44ED"/>
    <w:rsid w:val="004F73BE"/>
    <w:rsid w:val="005016F9"/>
    <w:rsid w:val="00501FAC"/>
    <w:rsid w:val="0050252A"/>
    <w:rsid w:val="00505302"/>
    <w:rsid w:val="0050700D"/>
    <w:rsid w:val="00511F4B"/>
    <w:rsid w:val="00514ADB"/>
    <w:rsid w:val="00517B10"/>
    <w:rsid w:val="00520166"/>
    <w:rsid w:val="00521393"/>
    <w:rsid w:val="00527BB1"/>
    <w:rsid w:val="00533F38"/>
    <w:rsid w:val="00541275"/>
    <w:rsid w:val="0055016C"/>
    <w:rsid w:val="00551C2F"/>
    <w:rsid w:val="00554D08"/>
    <w:rsid w:val="00565C34"/>
    <w:rsid w:val="005672FE"/>
    <w:rsid w:val="00572AA5"/>
    <w:rsid w:val="0057501B"/>
    <w:rsid w:val="00583CF8"/>
    <w:rsid w:val="005843D0"/>
    <w:rsid w:val="00590024"/>
    <w:rsid w:val="00591DAA"/>
    <w:rsid w:val="00592699"/>
    <w:rsid w:val="005B194A"/>
    <w:rsid w:val="005B37C0"/>
    <w:rsid w:val="005B45D8"/>
    <w:rsid w:val="005C444C"/>
    <w:rsid w:val="005C4D4D"/>
    <w:rsid w:val="005C4FBC"/>
    <w:rsid w:val="005D31A2"/>
    <w:rsid w:val="005D61F3"/>
    <w:rsid w:val="005D7B2E"/>
    <w:rsid w:val="005E2C3C"/>
    <w:rsid w:val="005F1D44"/>
    <w:rsid w:val="005F25F4"/>
    <w:rsid w:val="005F3C7A"/>
    <w:rsid w:val="005F4CCA"/>
    <w:rsid w:val="005F67E7"/>
    <w:rsid w:val="005F78EC"/>
    <w:rsid w:val="00601ADA"/>
    <w:rsid w:val="006047EF"/>
    <w:rsid w:val="00606258"/>
    <w:rsid w:val="0061169E"/>
    <w:rsid w:val="0061238E"/>
    <w:rsid w:val="006174B7"/>
    <w:rsid w:val="00621417"/>
    <w:rsid w:val="00636689"/>
    <w:rsid w:val="00637EDF"/>
    <w:rsid w:val="0064333F"/>
    <w:rsid w:val="0064666E"/>
    <w:rsid w:val="00652008"/>
    <w:rsid w:val="00654B92"/>
    <w:rsid w:val="006564FE"/>
    <w:rsid w:val="00662F40"/>
    <w:rsid w:val="00666B5E"/>
    <w:rsid w:val="00670DC0"/>
    <w:rsid w:val="00675056"/>
    <w:rsid w:val="0067694E"/>
    <w:rsid w:val="00687FFD"/>
    <w:rsid w:val="00696139"/>
    <w:rsid w:val="006A05E0"/>
    <w:rsid w:val="006A2BD6"/>
    <w:rsid w:val="006A40A4"/>
    <w:rsid w:val="006B485B"/>
    <w:rsid w:val="006C294B"/>
    <w:rsid w:val="006C2BCB"/>
    <w:rsid w:val="006C31F0"/>
    <w:rsid w:val="006C6F09"/>
    <w:rsid w:val="006D28FD"/>
    <w:rsid w:val="006D3334"/>
    <w:rsid w:val="006D3E57"/>
    <w:rsid w:val="006D4D18"/>
    <w:rsid w:val="006D6246"/>
    <w:rsid w:val="006D6622"/>
    <w:rsid w:val="006D7C47"/>
    <w:rsid w:val="006E0448"/>
    <w:rsid w:val="006E4B22"/>
    <w:rsid w:val="006E514F"/>
    <w:rsid w:val="006E6076"/>
    <w:rsid w:val="006E751B"/>
    <w:rsid w:val="006F29F5"/>
    <w:rsid w:val="006F3651"/>
    <w:rsid w:val="006F39D9"/>
    <w:rsid w:val="006F6402"/>
    <w:rsid w:val="0070186E"/>
    <w:rsid w:val="007047EF"/>
    <w:rsid w:val="00707100"/>
    <w:rsid w:val="0071001E"/>
    <w:rsid w:val="00711F22"/>
    <w:rsid w:val="00712220"/>
    <w:rsid w:val="00713C87"/>
    <w:rsid w:val="00715A7E"/>
    <w:rsid w:val="00715DC5"/>
    <w:rsid w:val="007200B4"/>
    <w:rsid w:val="00720E60"/>
    <w:rsid w:val="00722421"/>
    <w:rsid w:val="007255C8"/>
    <w:rsid w:val="0073364C"/>
    <w:rsid w:val="007411CC"/>
    <w:rsid w:val="00741BE6"/>
    <w:rsid w:val="00742DBA"/>
    <w:rsid w:val="007438A2"/>
    <w:rsid w:val="00744BA4"/>
    <w:rsid w:val="00744BC2"/>
    <w:rsid w:val="007501BC"/>
    <w:rsid w:val="00751873"/>
    <w:rsid w:val="00755225"/>
    <w:rsid w:val="00760F46"/>
    <w:rsid w:val="00762E8C"/>
    <w:rsid w:val="007766EC"/>
    <w:rsid w:val="00786C74"/>
    <w:rsid w:val="00787EC0"/>
    <w:rsid w:val="00793C0B"/>
    <w:rsid w:val="007A0813"/>
    <w:rsid w:val="007A1103"/>
    <w:rsid w:val="007A5649"/>
    <w:rsid w:val="007B622B"/>
    <w:rsid w:val="007C1D57"/>
    <w:rsid w:val="007C23E0"/>
    <w:rsid w:val="007C2D9A"/>
    <w:rsid w:val="007C4E1F"/>
    <w:rsid w:val="007C7DC4"/>
    <w:rsid w:val="007D30BC"/>
    <w:rsid w:val="007D4FC0"/>
    <w:rsid w:val="007E0D66"/>
    <w:rsid w:val="007E28A9"/>
    <w:rsid w:val="007E53AE"/>
    <w:rsid w:val="007E6109"/>
    <w:rsid w:val="007E6ED0"/>
    <w:rsid w:val="007E7CB9"/>
    <w:rsid w:val="00802BB2"/>
    <w:rsid w:val="00804323"/>
    <w:rsid w:val="00804478"/>
    <w:rsid w:val="00804FAF"/>
    <w:rsid w:val="008105D5"/>
    <w:rsid w:val="00812C8B"/>
    <w:rsid w:val="00815325"/>
    <w:rsid w:val="008218AB"/>
    <w:rsid w:val="0082248A"/>
    <w:rsid w:val="008254FC"/>
    <w:rsid w:val="00826F57"/>
    <w:rsid w:val="00837D46"/>
    <w:rsid w:val="0084524D"/>
    <w:rsid w:val="00850193"/>
    <w:rsid w:val="00851201"/>
    <w:rsid w:val="00852F01"/>
    <w:rsid w:val="00855259"/>
    <w:rsid w:val="00873F86"/>
    <w:rsid w:val="0087642B"/>
    <w:rsid w:val="00880218"/>
    <w:rsid w:val="00883E64"/>
    <w:rsid w:val="00884672"/>
    <w:rsid w:val="00890D49"/>
    <w:rsid w:val="00891EF5"/>
    <w:rsid w:val="0089709D"/>
    <w:rsid w:val="008A628F"/>
    <w:rsid w:val="008B723A"/>
    <w:rsid w:val="008C0895"/>
    <w:rsid w:val="008C2CE6"/>
    <w:rsid w:val="008C2D65"/>
    <w:rsid w:val="008C682D"/>
    <w:rsid w:val="008C6BB1"/>
    <w:rsid w:val="008C74F0"/>
    <w:rsid w:val="008D2F21"/>
    <w:rsid w:val="008D3D93"/>
    <w:rsid w:val="008D4CF9"/>
    <w:rsid w:val="008D5CB1"/>
    <w:rsid w:val="008E47A3"/>
    <w:rsid w:val="008F142D"/>
    <w:rsid w:val="008F5DA9"/>
    <w:rsid w:val="0090113C"/>
    <w:rsid w:val="00907DEF"/>
    <w:rsid w:val="00910B88"/>
    <w:rsid w:val="00915A42"/>
    <w:rsid w:val="00922964"/>
    <w:rsid w:val="00923258"/>
    <w:rsid w:val="00924E49"/>
    <w:rsid w:val="00925030"/>
    <w:rsid w:val="00930C8D"/>
    <w:rsid w:val="00933848"/>
    <w:rsid w:val="00940761"/>
    <w:rsid w:val="00941548"/>
    <w:rsid w:val="009443EC"/>
    <w:rsid w:val="00951710"/>
    <w:rsid w:val="009524AD"/>
    <w:rsid w:val="00956D52"/>
    <w:rsid w:val="00961B17"/>
    <w:rsid w:val="00961DB7"/>
    <w:rsid w:val="00962F0C"/>
    <w:rsid w:val="00966B3E"/>
    <w:rsid w:val="00970EA7"/>
    <w:rsid w:val="009810C4"/>
    <w:rsid w:val="00981CC0"/>
    <w:rsid w:val="00982F60"/>
    <w:rsid w:val="00986141"/>
    <w:rsid w:val="009865F5"/>
    <w:rsid w:val="00987CB1"/>
    <w:rsid w:val="00990E32"/>
    <w:rsid w:val="00994EB4"/>
    <w:rsid w:val="00995243"/>
    <w:rsid w:val="00995BFA"/>
    <w:rsid w:val="00997B12"/>
    <w:rsid w:val="009A1963"/>
    <w:rsid w:val="009A36E0"/>
    <w:rsid w:val="009A3A1F"/>
    <w:rsid w:val="009A4B8B"/>
    <w:rsid w:val="009B4F58"/>
    <w:rsid w:val="009B5728"/>
    <w:rsid w:val="009B6ACC"/>
    <w:rsid w:val="009C7202"/>
    <w:rsid w:val="009C7603"/>
    <w:rsid w:val="009C7D26"/>
    <w:rsid w:val="009D34CE"/>
    <w:rsid w:val="009D51DF"/>
    <w:rsid w:val="009D7946"/>
    <w:rsid w:val="009E05E6"/>
    <w:rsid w:val="009E17A1"/>
    <w:rsid w:val="009E51DA"/>
    <w:rsid w:val="009F7D73"/>
    <w:rsid w:val="00A12B49"/>
    <w:rsid w:val="00A23D01"/>
    <w:rsid w:val="00A36125"/>
    <w:rsid w:val="00A37BF3"/>
    <w:rsid w:val="00A37C8E"/>
    <w:rsid w:val="00A44BA1"/>
    <w:rsid w:val="00A5125A"/>
    <w:rsid w:val="00A521CC"/>
    <w:rsid w:val="00A532B2"/>
    <w:rsid w:val="00A53A4D"/>
    <w:rsid w:val="00A5531A"/>
    <w:rsid w:val="00A55DCE"/>
    <w:rsid w:val="00A55F7F"/>
    <w:rsid w:val="00A7222C"/>
    <w:rsid w:val="00A75085"/>
    <w:rsid w:val="00A8086C"/>
    <w:rsid w:val="00A810DB"/>
    <w:rsid w:val="00A812EC"/>
    <w:rsid w:val="00A824EF"/>
    <w:rsid w:val="00A86C6C"/>
    <w:rsid w:val="00A93736"/>
    <w:rsid w:val="00A959E5"/>
    <w:rsid w:val="00A97D60"/>
    <w:rsid w:val="00AA3A2D"/>
    <w:rsid w:val="00AB06A7"/>
    <w:rsid w:val="00AB1B6F"/>
    <w:rsid w:val="00AB1F26"/>
    <w:rsid w:val="00AB39F8"/>
    <w:rsid w:val="00AB6128"/>
    <w:rsid w:val="00AC1001"/>
    <w:rsid w:val="00AC399A"/>
    <w:rsid w:val="00AC3E17"/>
    <w:rsid w:val="00AC3E20"/>
    <w:rsid w:val="00AC4D5C"/>
    <w:rsid w:val="00AD19F2"/>
    <w:rsid w:val="00AD1DAE"/>
    <w:rsid w:val="00AD53C2"/>
    <w:rsid w:val="00AD783A"/>
    <w:rsid w:val="00AD7D52"/>
    <w:rsid w:val="00AF1CEB"/>
    <w:rsid w:val="00AF2EC1"/>
    <w:rsid w:val="00AF325D"/>
    <w:rsid w:val="00AF59AD"/>
    <w:rsid w:val="00AF657C"/>
    <w:rsid w:val="00B03C05"/>
    <w:rsid w:val="00B074C1"/>
    <w:rsid w:val="00B15E5B"/>
    <w:rsid w:val="00B16F40"/>
    <w:rsid w:val="00B21BFE"/>
    <w:rsid w:val="00B306FA"/>
    <w:rsid w:val="00B35F2C"/>
    <w:rsid w:val="00B47D35"/>
    <w:rsid w:val="00B50B55"/>
    <w:rsid w:val="00B5498E"/>
    <w:rsid w:val="00B549C2"/>
    <w:rsid w:val="00B573C6"/>
    <w:rsid w:val="00B63D9F"/>
    <w:rsid w:val="00B81FFA"/>
    <w:rsid w:val="00B824DD"/>
    <w:rsid w:val="00B9297C"/>
    <w:rsid w:val="00B92C43"/>
    <w:rsid w:val="00B975FC"/>
    <w:rsid w:val="00B97CBF"/>
    <w:rsid w:val="00BA18CE"/>
    <w:rsid w:val="00BA62AB"/>
    <w:rsid w:val="00BA76D4"/>
    <w:rsid w:val="00BB2156"/>
    <w:rsid w:val="00BB4204"/>
    <w:rsid w:val="00BB674A"/>
    <w:rsid w:val="00BB6805"/>
    <w:rsid w:val="00BC0303"/>
    <w:rsid w:val="00BC0796"/>
    <w:rsid w:val="00BC09DB"/>
    <w:rsid w:val="00BC0F08"/>
    <w:rsid w:val="00BC1A34"/>
    <w:rsid w:val="00BC5FD2"/>
    <w:rsid w:val="00BC7523"/>
    <w:rsid w:val="00BC7DD7"/>
    <w:rsid w:val="00BD17CE"/>
    <w:rsid w:val="00BD53C7"/>
    <w:rsid w:val="00BE0FAB"/>
    <w:rsid w:val="00BE2213"/>
    <w:rsid w:val="00BE3802"/>
    <w:rsid w:val="00BE6A6C"/>
    <w:rsid w:val="00BE6E9D"/>
    <w:rsid w:val="00BF4C62"/>
    <w:rsid w:val="00C00BDC"/>
    <w:rsid w:val="00C05071"/>
    <w:rsid w:val="00C06985"/>
    <w:rsid w:val="00C12497"/>
    <w:rsid w:val="00C13797"/>
    <w:rsid w:val="00C14D43"/>
    <w:rsid w:val="00C20A9B"/>
    <w:rsid w:val="00C218A4"/>
    <w:rsid w:val="00C22360"/>
    <w:rsid w:val="00C2660E"/>
    <w:rsid w:val="00C26D29"/>
    <w:rsid w:val="00C274F6"/>
    <w:rsid w:val="00C333B8"/>
    <w:rsid w:val="00C342D3"/>
    <w:rsid w:val="00C34DD9"/>
    <w:rsid w:val="00C45A98"/>
    <w:rsid w:val="00C4664A"/>
    <w:rsid w:val="00C56D8E"/>
    <w:rsid w:val="00C6029C"/>
    <w:rsid w:val="00C61AF1"/>
    <w:rsid w:val="00C61EC0"/>
    <w:rsid w:val="00C634E8"/>
    <w:rsid w:val="00C6453B"/>
    <w:rsid w:val="00C65118"/>
    <w:rsid w:val="00C746BE"/>
    <w:rsid w:val="00C75C6C"/>
    <w:rsid w:val="00C817BC"/>
    <w:rsid w:val="00C86349"/>
    <w:rsid w:val="00C948B3"/>
    <w:rsid w:val="00CB47CC"/>
    <w:rsid w:val="00CC3A70"/>
    <w:rsid w:val="00CC4D67"/>
    <w:rsid w:val="00CC6EC5"/>
    <w:rsid w:val="00CC6EFB"/>
    <w:rsid w:val="00CD0EB9"/>
    <w:rsid w:val="00CD1CEC"/>
    <w:rsid w:val="00CD2078"/>
    <w:rsid w:val="00CE13D6"/>
    <w:rsid w:val="00CE59E0"/>
    <w:rsid w:val="00CF671D"/>
    <w:rsid w:val="00CF776F"/>
    <w:rsid w:val="00D00E08"/>
    <w:rsid w:val="00D06A1C"/>
    <w:rsid w:val="00D128C7"/>
    <w:rsid w:val="00D17326"/>
    <w:rsid w:val="00D20943"/>
    <w:rsid w:val="00D21969"/>
    <w:rsid w:val="00D27458"/>
    <w:rsid w:val="00D31D53"/>
    <w:rsid w:val="00D43C03"/>
    <w:rsid w:val="00D451F2"/>
    <w:rsid w:val="00D63CA0"/>
    <w:rsid w:val="00D657B7"/>
    <w:rsid w:val="00D6645D"/>
    <w:rsid w:val="00D67A02"/>
    <w:rsid w:val="00D701CC"/>
    <w:rsid w:val="00D74951"/>
    <w:rsid w:val="00D7568F"/>
    <w:rsid w:val="00D806DB"/>
    <w:rsid w:val="00D83067"/>
    <w:rsid w:val="00D83C79"/>
    <w:rsid w:val="00D87FE4"/>
    <w:rsid w:val="00D95505"/>
    <w:rsid w:val="00D95EB4"/>
    <w:rsid w:val="00D96209"/>
    <w:rsid w:val="00D974BB"/>
    <w:rsid w:val="00DA1294"/>
    <w:rsid w:val="00DA1BFA"/>
    <w:rsid w:val="00DA1F1E"/>
    <w:rsid w:val="00DA383E"/>
    <w:rsid w:val="00DA52A2"/>
    <w:rsid w:val="00DB063D"/>
    <w:rsid w:val="00DB4D11"/>
    <w:rsid w:val="00DB6C4A"/>
    <w:rsid w:val="00DC1FA4"/>
    <w:rsid w:val="00DC2CEA"/>
    <w:rsid w:val="00DC6157"/>
    <w:rsid w:val="00DC6B15"/>
    <w:rsid w:val="00DD04DD"/>
    <w:rsid w:val="00DE1C00"/>
    <w:rsid w:val="00DE4A4B"/>
    <w:rsid w:val="00DE4BDA"/>
    <w:rsid w:val="00DE678C"/>
    <w:rsid w:val="00DE6F38"/>
    <w:rsid w:val="00DF4303"/>
    <w:rsid w:val="00E01D51"/>
    <w:rsid w:val="00E01D89"/>
    <w:rsid w:val="00E03C1F"/>
    <w:rsid w:val="00E04959"/>
    <w:rsid w:val="00E05537"/>
    <w:rsid w:val="00E10223"/>
    <w:rsid w:val="00E12449"/>
    <w:rsid w:val="00E22080"/>
    <w:rsid w:val="00E2429A"/>
    <w:rsid w:val="00E26CDD"/>
    <w:rsid w:val="00E3159B"/>
    <w:rsid w:val="00E42B89"/>
    <w:rsid w:val="00E434F2"/>
    <w:rsid w:val="00E50248"/>
    <w:rsid w:val="00E532B5"/>
    <w:rsid w:val="00E5614B"/>
    <w:rsid w:val="00E5615F"/>
    <w:rsid w:val="00E642E4"/>
    <w:rsid w:val="00E73E51"/>
    <w:rsid w:val="00E80619"/>
    <w:rsid w:val="00E8067A"/>
    <w:rsid w:val="00E85BE6"/>
    <w:rsid w:val="00E85F97"/>
    <w:rsid w:val="00E87509"/>
    <w:rsid w:val="00E90911"/>
    <w:rsid w:val="00E91CBC"/>
    <w:rsid w:val="00E925E9"/>
    <w:rsid w:val="00E92D72"/>
    <w:rsid w:val="00E97428"/>
    <w:rsid w:val="00EA27BE"/>
    <w:rsid w:val="00EA3617"/>
    <w:rsid w:val="00EA389D"/>
    <w:rsid w:val="00EA6689"/>
    <w:rsid w:val="00EA66A9"/>
    <w:rsid w:val="00EA6DBB"/>
    <w:rsid w:val="00EA7A57"/>
    <w:rsid w:val="00EB1D2D"/>
    <w:rsid w:val="00EB3208"/>
    <w:rsid w:val="00EB6087"/>
    <w:rsid w:val="00EC13C0"/>
    <w:rsid w:val="00EC20A8"/>
    <w:rsid w:val="00EC2A88"/>
    <w:rsid w:val="00EC7743"/>
    <w:rsid w:val="00ED0FD0"/>
    <w:rsid w:val="00ED196D"/>
    <w:rsid w:val="00EE4C19"/>
    <w:rsid w:val="00EF0D2C"/>
    <w:rsid w:val="00EF1616"/>
    <w:rsid w:val="00EF3BD9"/>
    <w:rsid w:val="00EF4F25"/>
    <w:rsid w:val="00EF4F84"/>
    <w:rsid w:val="00F01198"/>
    <w:rsid w:val="00F01CB6"/>
    <w:rsid w:val="00F051EB"/>
    <w:rsid w:val="00F15212"/>
    <w:rsid w:val="00F16ED3"/>
    <w:rsid w:val="00F24BA2"/>
    <w:rsid w:val="00F30535"/>
    <w:rsid w:val="00F4435D"/>
    <w:rsid w:val="00F46BD5"/>
    <w:rsid w:val="00F50D66"/>
    <w:rsid w:val="00F57600"/>
    <w:rsid w:val="00F611C7"/>
    <w:rsid w:val="00F62445"/>
    <w:rsid w:val="00F64BF0"/>
    <w:rsid w:val="00F70926"/>
    <w:rsid w:val="00F71152"/>
    <w:rsid w:val="00F71568"/>
    <w:rsid w:val="00F73DD6"/>
    <w:rsid w:val="00F73F0C"/>
    <w:rsid w:val="00F765D8"/>
    <w:rsid w:val="00F83662"/>
    <w:rsid w:val="00F84229"/>
    <w:rsid w:val="00F853CD"/>
    <w:rsid w:val="00F879F3"/>
    <w:rsid w:val="00F925BC"/>
    <w:rsid w:val="00F95DA1"/>
    <w:rsid w:val="00FA2FBD"/>
    <w:rsid w:val="00FA45A5"/>
    <w:rsid w:val="00FA5313"/>
    <w:rsid w:val="00FC5573"/>
    <w:rsid w:val="00FD2305"/>
    <w:rsid w:val="00FD2652"/>
    <w:rsid w:val="00FD3CE4"/>
    <w:rsid w:val="00FD42DC"/>
    <w:rsid w:val="00FE1135"/>
    <w:rsid w:val="00FE1E92"/>
    <w:rsid w:val="00FE401A"/>
    <w:rsid w:val="00FE4FFA"/>
    <w:rsid w:val="00FE58D5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2175"/>
  <w15:docId w15:val="{460CA620-0A67-4D1B-A0B0-9DB9287E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FC5573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link w:val="GlavaZnak"/>
    <w:uiPriority w:val="99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652008"/>
    <w:rPr>
      <w:color w:val="auto"/>
      <w:szCs w:val="20"/>
      <w:lang w:val="sl-SI"/>
    </w:rPr>
  </w:style>
  <w:style w:type="character" w:customStyle="1" w:styleId="Telobesedila2Znak">
    <w:name w:val="Telo besedila 2 Znak"/>
    <w:link w:val="Telobesedila2"/>
    <w:rsid w:val="00652008"/>
    <w:rPr>
      <w:rFonts w:ascii="Arial" w:hAnsi="Arial"/>
      <w:sz w:val="22"/>
      <w:lang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  <w:style w:type="character" w:customStyle="1" w:styleId="GlavaZnak">
    <w:name w:val="Glava Znak"/>
    <w:link w:val="Glava"/>
    <w:uiPriority w:val="99"/>
    <w:rsid w:val="00951710"/>
    <w:rPr>
      <w:rFonts w:ascii="Arial" w:hAnsi="Arial"/>
      <w:color w:val="000000"/>
      <w:sz w:val="22"/>
      <w:szCs w:val="24"/>
      <w:lang w:val="en-GB" w:eastAsia="en-US"/>
    </w:rPr>
  </w:style>
  <w:style w:type="paragraph" w:styleId="Revizija">
    <w:name w:val="Revision"/>
    <w:hidden/>
    <w:uiPriority w:val="99"/>
    <w:semiHidden/>
    <w:rsid w:val="00150C6C"/>
    <w:rPr>
      <w:rFonts w:ascii="Arial" w:hAnsi="Arial"/>
      <w:color w:val="000000"/>
      <w:sz w:val="22"/>
      <w:szCs w:val="24"/>
      <w:lang w:val="en-GB"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1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  <w:lang w:val="sl-SI"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417669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0E0989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E12449"/>
    <w:rPr>
      <w:color w:val="808080"/>
    </w:rPr>
  </w:style>
  <w:style w:type="character" w:customStyle="1" w:styleId="Slog1">
    <w:name w:val="Slog1"/>
    <w:basedOn w:val="Privzetapisavaodstavka"/>
    <w:uiPriority w:val="1"/>
    <w:rsid w:val="00E12449"/>
    <w:rPr>
      <w:rFonts w:asciiTheme="minorHAnsi" w:hAnsiTheme="minorHAnsi"/>
      <w:sz w:val="20"/>
    </w:rPr>
  </w:style>
  <w:style w:type="character" w:styleId="Pripombasklic">
    <w:name w:val="annotation reference"/>
    <w:basedOn w:val="Privzetapisavaodstavka"/>
    <w:semiHidden/>
    <w:unhideWhenUsed/>
    <w:rsid w:val="00715A7E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15A7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15A7E"/>
    <w:rPr>
      <w:rFonts w:ascii="Arial" w:hAnsi="Arial"/>
      <w:color w:val="00000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715A7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715A7E"/>
    <w:rPr>
      <w:rFonts w:ascii="Arial" w:hAnsi="Arial"/>
      <w:b/>
      <w:bCs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183DF-2839-4541-A15E-DA80EAC3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</Template>
  <TotalTime>340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</vt:lpstr>
      <vt:lpstr>MAIN TITLE</vt:lpstr>
    </vt:vector>
  </TitlesOfParts>
  <Company>The Works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mom</dc:creator>
  <cp:lastModifiedBy>Renata Podviz Čeferin</cp:lastModifiedBy>
  <cp:revision>78</cp:revision>
  <cp:lastPrinted>2020-06-04T08:16:00Z</cp:lastPrinted>
  <dcterms:created xsi:type="dcterms:W3CDTF">2020-06-04T06:17:00Z</dcterms:created>
  <dcterms:modified xsi:type="dcterms:W3CDTF">2020-08-07T05:43:00Z</dcterms:modified>
</cp:coreProperties>
</file>