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050"/>
        <w:gridCol w:w="430"/>
        <w:gridCol w:w="4610"/>
        <w:gridCol w:w="2520"/>
      </w:tblGrid>
      <w:tr w:rsidR="00F925BC" w:rsidRPr="003E4112" w14:paraId="56598782" w14:textId="77777777" w:rsidTr="009C38AD">
        <w:trPr>
          <w:cantSplit/>
          <w:trHeight w:val="965"/>
        </w:trPr>
        <w:tc>
          <w:tcPr>
            <w:tcW w:w="7455" w:type="dxa"/>
            <w:gridSpan w:val="4"/>
            <w:shd w:val="clear" w:color="auto" w:fill="auto"/>
            <w:vAlign w:val="center"/>
          </w:tcPr>
          <w:p w14:paraId="10F70652" w14:textId="77777777" w:rsidR="00F925BC" w:rsidRPr="003E4112" w:rsidRDefault="009C38AD" w:rsidP="00B81FFA">
            <w:pPr>
              <w:pStyle w:val="Naslov2"/>
              <w:spacing w:before="120" w:line="264" w:lineRule="auto"/>
              <w:rPr>
                <w:rFonts w:ascii="Calibri" w:hAnsi="Calibri" w:cs="Tahoma"/>
                <w:i/>
                <w:iCs w:val="0"/>
                <w:sz w:val="36"/>
                <w:szCs w:val="36"/>
                <w:lang w:val="sl-SI"/>
              </w:rPr>
            </w:pPr>
            <w:r>
              <w:rPr>
                <w:rFonts w:ascii="Calibri" w:hAnsi="Calibri" w:cs="Tahoma"/>
                <w:i/>
                <w:iCs w:val="0"/>
                <w:sz w:val="36"/>
                <w:szCs w:val="36"/>
                <w:lang w:val="sl-SI"/>
              </w:rPr>
              <w:t>AKREDITACIJE</w:t>
            </w:r>
          </w:p>
        </w:tc>
        <w:tc>
          <w:tcPr>
            <w:tcW w:w="2520" w:type="dxa"/>
            <w:shd w:val="clear" w:color="auto" w:fill="auto"/>
          </w:tcPr>
          <w:p w14:paraId="6FBA3A3F" w14:textId="77777777" w:rsidR="00F925BC" w:rsidRPr="003E4112" w:rsidRDefault="007A6048" w:rsidP="002D366D">
            <w:pPr>
              <w:pStyle w:val="Naslov2"/>
              <w:spacing w:before="120" w:line="264" w:lineRule="auto"/>
              <w:jc w:val="center"/>
              <w:rPr>
                <w:rFonts w:ascii="Calibri" w:hAnsi="Calibri" w:cs="Tahoma"/>
                <w:i/>
                <w:iCs w:val="0"/>
                <w:sz w:val="20"/>
                <w:szCs w:val="20"/>
                <w:lang w:val="sl-SI"/>
              </w:rPr>
            </w:pPr>
            <w:r w:rsidRPr="003E4112">
              <w:rPr>
                <w:rFonts w:ascii="Calibri" w:hAnsi="Calibri"/>
                <w:noProof/>
                <w:sz w:val="20"/>
                <w:szCs w:val="20"/>
                <w:lang w:val="sl-SI"/>
              </w:rPr>
              <w:drawing>
                <wp:inline distT="0" distB="0" distL="0" distR="0" wp14:anchorId="5FFA4DDC" wp14:editId="2089E48A">
                  <wp:extent cx="1325880" cy="48768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09D" w:rsidRPr="003E4112" w14:paraId="37F44F84" w14:textId="77777777" w:rsidTr="009C38AD">
        <w:trPr>
          <w:trHeight w:val="397"/>
        </w:trPr>
        <w:tc>
          <w:tcPr>
            <w:tcW w:w="1365" w:type="dxa"/>
            <w:tcBorders>
              <w:bottom w:val="nil"/>
            </w:tcBorders>
            <w:shd w:val="clear" w:color="auto" w:fill="auto"/>
          </w:tcPr>
          <w:p w14:paraId="43B0738C" w14:textId="77777777" w:rsidR="0089709D" w:rsidRPr="003E4112" w:rsidRDefault="0089709D" w:rsidP="00B81FFA">
            <w:pPr>
              <w:pStyle w:val="Naslov1"/>
              <w:spacing w:before="120" w:after="0" w:line="264" w:lineRule="auto"/>
              <w:rPr>
                <w:rFonts w:ascii="Calibri" w:hAnsi="Calibri" w:cs="Tahoma"/>
                <w:b w:val="0"/>
                <w:sz w:val="22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 w:val="0"/>
                <w:sz w:val="22"/>
                <w:szCs w:val="22"/>
                <w:lang w:val="sl-SI"/>
              </w:rPr>
              <w:t>Št. / ozn. :</w:t>
            </w:r>
          </w:p>
        </w:tc>
        <w:tc>
          <w:tcPr>
            <w:tcW w:w="1480" w:type="dxa"/>
            <w:gridSpan w:val="2"/>
            <w:tcBorders>
              <w:bottom w:val="nil"/>
            </w:tcBorders>
            <w:shd w:val="clear" w:color="auto" w:fill="auto"/>
          </w:tcPr>
          <w:p w14:paraId="634D9C39" w14:textId="66161B3A" w:rsidR="0089709D" w:rsidRPr="003E4112" w:rsidRDefault="00935457" w:rsidP="009952CB">
            <w:pPr>
              <w:pStyle w:val="Naslov6"/>
              <w:spacing w:before="120" w:line="264" w:lineRule="auto"/>
              <w:rPr>
                <w:rFonts w:ascii="Calibri" w:hAnsi="Calibri" w:cs="Tahoma"/>
                <w:iCs/>
                <w:lang w:val="sl-SI"/>
              </w:rPr>
            </w:pPr>
            <w:r>
              <w:rPr>
                <w:rFonts w:ascii="Calibri" w:hAnsi="Calibri" w:cs="Tahoma"/>
                <w:iCs/>
                <w:lang w:val="sl-SI"/>
              </w:rPr>
              <w:t>AKR</w:t>
            </w:r>
            <w:r w:rsidR="008C6D30">
              <w:rPr>
                <w:rFonts w:ascii="Calibri" w:hAnsi="Calibri" w:cs="Tahoma"/>
                <w:iCs/>
                <w:lang w:val="sl-SI"/>
              </w:rPr>
              <w:t>.</w:t>
            </w:r>
            <w:r w:rsidR="009D686F">
              <w:rPr>
                <w:rFonts w:ascii="Calibri" w:hAnsi="Calibri" w:cs="Tahoma"/>
                <w:iCs/>
                <w:lang w:val="sl-SI"/>
              </w:rPr>
              <w:t>1</w:t>
            </w:r>
          </w:p>
        </w:tc>
        <w:tc>
          <w:tcPr>
            <w:tcW w:w="4610" w:type="dxa"/>
            <w:tcBorders>
              <w:bottom w:val="nil"/>
            </w:tcBorders>
            <w:shd w:val="clear" w:color="auto" w:fill="auto"/>
          </w:tcPr>
          <w:p w14:paraId="336F12CC" w14:textId="77777777" w:rsidR="0089709D" w:rsidRPr="003E4112" w:rsidRDefault="0089709D" w:rsidP="00B81FFA">
            <w:pPr>
              <w:spacing w:before="120" w:line="264" w:lineRule="auto"/>
              <w:jc w:val="right"/>
              <w:rPr>
                <w:rFonts w:ascii="Calibri" w:hAnsi="Calibri" w:cs="Tahoma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szCs w:val="22"/>
                <w:lang w:val="sl-SI"/>
              </w:rPr>
              <w:t>Verzija: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14:paraId="4730D8A7" w14:textId="77777777" w:rsidR="0089709D" w:rsidRPr="003E4112" w:rsidRDefault="0089709D" w:rsidP="00B81FFA">
            <w:pPr>
              <w:spacing w:before="120" w:line="264" w:lineRule="auto"/>
              <w:rPr>
                <w:rFonts w:ascii="Calibri" w:hAnsi="Calibri" w:cs="Tahoma"/>
                <w:b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/>
                <w:szCs w:val="22"/>
                <w:lang w:val="sl-SI"/>
              </w:rPr>
              <w:t>V1.0</w:t>
            </w:r>
          </w:p>
        </w:tc>
      </w:tr>
      <w:tr w:rsidR="00F925BC" w:rsidRPr="003E4112" w14:paraId="5278EDCE" w14:textId="77777777" w:rsidTr="009C38AD">
        <w:trPr>
          <w:trHeight w:val="281"/>
        </w:trPr>
        <w:tc>
          <w:tcPr>
            <w:tcW w:w="24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9B546B" w14:textId="77777777" w:rsidR="00F925BC" w:rsidRPr="003E4112" w:rsidRDefault="00F925BC" w:rsidP="00E3132B">
            <w:pPr>
              <w:spacing w:before="120" w:line="264" w:lineRule="auto"/>
              <w:jc w:val="left"/>
              <w:rPr>
                <w:rFonts w:ascii="Calibri" w:hAnsi="Calibri" w:cs="Tahoma"/>
                <w:bCs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Cs/>
                <w:szCs w:val="22"/>
                <w:lang w:val="sl-SI"/>
              </w:rPr>
              <w:t>Zadeva:</w:t>
            </w:r>
          </w:p>
        </w:tc>
        <w:tc>
          <w:tcPr>
            <w:tcW w:w="75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C026211" w14:textId="6796409A" w:rsidR="00F925BC" w:rsidRPr="003E4112" w:rsidRDefault="009C38AD" w:rsidP="00E3132B">
            <w:pPr>
              <w:spacing w:line="264" w:lineRule="auto"/>
              <w:jc w:val="left"/>
              <w:rPr>
                <w:rFonts w:ascii="Calibri" w:hAnsi="Calibri" w:cs="Tahoma"/>
                <w:b/>
                <w:sz w:val="32"/>
                <w:szCs w:val="32"/>
                <w:lang w:val="sl-SI"/>
              </w:rPr>
            </w:pPr>
            <w:r>
              <w:rPr>
                <w:rFonts w:ascii="Calibri" w:hAnsi="Calibri" w:cs="Tahoma"/>
                <w:b/>
                <w:iCs/>
                <w:sz w:val="32"/>
                <w:szCs w:val="32"/>
                <w:lang w:val="sl-SI"/>
              </w:rPr>
              <w:t>POIMENSKI SEZNAM PRISOTNIH</w:t>
            </w:r>
            <w:r w:rsidR="00AC3B68">
              <w:rPr>
                <w:rFonts w:ascii="Calibri" w:hAnsi="Calibri" w:cs="Tahoma"/>
                <w:b/>
                <w:iCs/>
                <w:sz w:val="32"/>
                <w:szCs w:val="32"/>
                <w:lang w:val="sl-SI"/>
              </w:rPr>
              <w:t>_</w:t>
            </w:r>
            <w:r w:rsidR="00015123">
              <w:rPr>
                <w:rFonts w:ascii="Calibri" w:hAnsi="Calibri" w:cs="Tahoma"/>
                <w:b/>
                <w:iCs/>
                <w:sz w:val="32"/>
                <w:szCs w:val="32"/>
                <w:lang w:val="sl-SI"/>
              </w:rPr>
              <w:t>GOSTUJOČI</w:t>
            </w:r>
            <w:r w:rsidR="00AC3B68">
              <w:rPr>
                <w:rFonts w:ascii="Calibri" w:hAnsi="Calibri" w:cs="Tahoma"/>
                <w:b/>
                <w:iCs/>
                <w:sz w:val="32"/>
                <w:szCs w:val="32"/>
                <w:lang w:val="sl-SI"/>
              </w:rPr>
              <w:t xml:space="preserve"> KLUB</w:t>
            </w:r>
          </w:p>
        </w:tc>
      </w:tr>
    </w:tbl>
    <w:p w14:paraId="0447EA8E" w14:textId="77777777" w:rsidR="00F925BC" w:rsidRPr="003E4112" w:rsidRDefault="00F925BC" w:rsidP="00924E49">
      <w:pPr>
        <w:rPr>
          <w:rFonts w:ascii="Calibri" w:hAnsi="Calibri"/>
          <w:b/>
          <w:bCs/>
          <w:sz w:val="10"/>
          <w:szCs w:val="10"/>
          <w:lang w:val="sl-SI"/>
        </w:rPr>
      </w:pPr>
    </w:p>
    <w:tbl>
      <w:tblPr>
        <w:tblW w:w="10007" w:type="dxa"/>
        <w:jc w:val="center"/>
        <w:tblLayout w:type="fixed"/>
        <w:tblLook w:val="0000" w:firstRow="0" w:lastRow="0" w:firstColumn="0" w:lastColumn="0" w:noHBand="0" w:noVBand="0"/>
      </w:tblPr>
      <w:tblGrid>
        <w:gridCol w:w="891"/>
        <w:gridCol w:w="1235"/>
        <w:gridCol w:w="325"/>
        <w:gridCol w:w="526"/>
        <w:gridCol w:w="2593"/>
        <w:gridCol w:w="1276"/>
        <w:gridCol w:w="667"/>
        <w:gridCol w:w="2452"/>
        <w:gridCol w:w="10"/>
        <w:gridCol w:w="32"/>
      </w:tblGrid>
      <w:tr w:rsidR="00C830D0" w:rsidRPr="00995BFA" w14:paraId="3BF27F4C" w14:textId="77777777" w:rsidTr="00640112">
        <w:trPr>
          <w:gridAfter w:val="2"/>
          <w:wAfter w:w="42" w:type="dxa"/>
          <w:trHeight w:hRule="exact" w:val="397"/>
          <w:jc w:val="center"/>
        </w:trPr>
        <w:tc>
          <w:tcPr>
            <w:tcW w:w="2126" w:type="dxa"/>
            <w:gridSpan w:val="2"/>
            <w:vAlign w:val="center"/>
          </w:tcPr>
          <w:p w14:paraId="55FE0095" w14:textId="77777777" w:rsidR="00C830D0" w:rsidRPr="00995BFA" w:rsidRDefault="00C830D0" w:rsidP="00D23504">
            <w:pPr>
              <w:jc w:val="left"/>
              <w:rPr>
                <w:rFonts w:ascii="Calibri" w:hAnsi="Calibri"/>
                <w:b/>
                <w:bCs/>
                <w:sz w:val="19"/>
                <w:lang w:val="sl-SI"/>
              </w:rPr>
            </w:pPr>
            <w:r w:rsidRPr="00995BFA">
              <w:rPr>
                <w:rFonts w:ascii="Calibri" w:hAnsi="Calibri" w:cs="Arial"/>
                <w:b/>
                <w:bCs/>
                <w:sz w:val="19"/>
                <w:szCs w:val="19"/>
                <w:lang w:val="sl-SI"/>
              </w:rPr>
              <w:t>Nogometni klub:</w:t>
            </w:r>
          </w:p>
        </w:tc>
        <w:tc>
          <w:tcPr>
            <w:tcW w:w="7839" w:type="dxa"/>
            <w:gridSpan w:val="6"/>
            <w:vAlign w:val="center"/>
          </w:tcPr>
          <w:p w14:paraId="0C693A69" w14:textId="77777777" w:rsidR="00C830D0" w:rsidRPr="00D23504" w:rsidRDefault="00C830D0" w:rsidP="00640112">
            <w:pPr>
              <w:jc w:val="left"/>
              <w:rPr>
                <w:rFonts w:ascii="Calibri" w:hAnsi="Calibri" w:cs="Calibri"/>
                <w:b/>
                <w:bCs/>
                <w:szCs w:val="22"/>
                <w:lang w:val="sl-SI"/>
              </w:rPr>
            </w:pP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  <w:instrText xml:space="preserve"> FORMTEXT </w:instrText>
            </w: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</w: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  <w:fldChar w:fldCharType="separate"/>
            </w: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  <w:t> </w:t>
            </w: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  <w:t> </w:t>
            </w: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  <w:t> </w:t>
            </w: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  <w:t> </w:t>
            </w: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  <w:t> </w:t>
            </w: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  <w:fldChar w:fldCharType="end"/>
            </w:r>
          </w:p>
        </w:tc>
      </w:tr>
      <w:tr w:rsidR="00C830D0" w:rsidRPr="00995BFA" w14:paraId="5AFD456B" w14:textId="77777777" w:rsidTr="00640112">
        <w:trPr>
          <w:gridAfter w:val="2"/>
          <w:wAfter w:w="42" w:type="dxa"/>
          <w:trHeight w:hRule="exact" w:val="397"/>
          <w:jc w:val="center"/>
        </w:trPr>
        <w:tc>
          <w:tcPr>
            <w:tcW w:w="2126" w:type="dxa"/>
            <w:gridSpan w:val="2"/>
            <w:vAlign w:val="center"/>
          </w:tcPr>
          <w:p w14:paraId="610A6671" w14:textId="77777777" w:rsidR="00C830D0" w:rsidRPr="00995BFA" w:rsidRDefault="009C38AD" w:rsidP="00D23504">
            <w:pPr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>
              <w:rPr>
                <w:rFonts w:ascii="Calibri" w:hAnsi="Calibri"/>
                <w:bCs/>
                <w:sz w:val="19"/>
                <w:szCs w:val="19"/>
                <w:lang w:val="sl-SI"/>
              </w:rPr>
              <w:t>Tekma</w:t>
            </w:r>
            <w:r w:rsidR="00C830D0">
              <w:rPr>
                <w:rFonts w:ascii="Calibri" w:hAnsi="Calibri"/>
                <w:bCs/>
                <w:sz w:val="19"/>
                <w:szCs w:val="19"/>
                <w:lang w:val="sl-SI"/>
              </w:rPr>
              <w:t>:</w:t>
            </w:r>
            <w:r w:rsidR="00C830D0" w:rsidRPr="00995BFA">
              <w:rPr>
                <w:rFonts w:ascii="Calibri" w:hAnsi="Calibri"/>
                <w:bCs/>
                <w:sz w:val="19"/>
                <w:szCs w:val="19"/>
                <w:lang w:val="sl-SI"/>
              </w:rPr>
              <w:t xml:space="preserve"> </w:t>
            </w:r>
          </w:p>
        </w:tc>
        <w:tc>
          <w:tcPr>
            <w:tcW w:w="7839" w:type="dxa"/>
            <w:gridSpan w:val="6"/>
            <w:vAlign w:val="center"/>
          </w:tcPr>
          <w:p w14:paraId="6708E31A" w14:textId="77777777" w:rsidR="00C830D0" w:rsidRPr="00D23504" w:rsidRDefault="00C830D0" w:rsidP="00640112">
            <w:pPr>
              <w:jc w:val="left"/>
              <w:rPr>
                <w:rFonts w:ascii="Calibri" w:hAnsi="Calibri" w:cs="Calibri"/>
                <w:bCs/>
                <w:szCs w:val="22"/>
                <w:lang w:val="sl-SI"/>
              </w:rPr>
            </w:pP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  <w:instrText xml:space="preserve"> FORMTEXT </w:instrText>
            </w: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</w: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  <w:fldChar w:fldCharType="separate"/>
            </w: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  <w:t> </w:t>
            </w: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  <w:t> </w:t>
            </w: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  <w:t> </w:t>
            </w: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  <w:t> </w:t>
            </w: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  <w:t> </w:t>
            </w: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  <w:fldChar w:fldCharType="end"/>
            </w:r>
          </w:p>
        </w:tc>
      </w:tr>
      <w:tr w:rsidR="00C830D0" w:rsidRPr="00995BFA" w14:paraId="33EA9BFC" w14:textId="77777777" w:rsidTr="009C38AD">
        <w:trPr>
          <w:gridAfter w:val="1"/>
          <w:wAfter w:w="32" w:type="dxa"/>
          <w:trHeight w:hRule="exact" w:val="107"/>
          <w:jc w:val="center"/>
        </w:trPr>
        <w:tc>
          <w:tcPr>
            <w:tcW w:w="891" w:type="dxa"/>
          </w:tcPr>
          <w:p w14:paraId="415D0611" w14:textId="77777777" w:rsidR="00C830D0" w:rsidRPr="00995BFA" w:rsidRDefault="00C830D0" w:rsidP="00D23504">
            <w:pPr>
              <w:rPr>
                <w:rFonts w:ascii="Calibri" w:hAnsi="Calibri"/>
                <w:sz w:val="19"/>
                <w:lang w:val="sl-SI"/>
              </w:rPr>
            </w:pPr>
          </w:p>
        </w:tc>
        <w:tc>
          <w:tcPr>
            <w:tcW w:w="9084" w:type="dxa"/>
            <w:gridSpan w:val="8"/>
            <w:vAlign w:val="center"/>
          </w:tcPr>
          <w:p w14:paraId="28BE9F1B" w14:textId="77777777" w:rsidR="00C830D0" w:rsidRPr="00995BFA" w:rsidRDefault="00C830D0" w:rsidP="00D23504">
            <w:pPr>
              <w:rPr>
                <w:rFonts w:ascii="Calibri" w:hAnsi="Calibri"/>
                <w:sz w:val="19"/>
                <w:lang w:val="sl-SI"/>
              </w:rPr>
            </w:pPr>
          </w:p>
        </w:tc>
      </w:tr>
      <w:tr w:rsidR="009C38AD" w:rsidRPr="003E4112" w14:paraId="48F54493" w14:textId="77777777" w:rsidTr="009C38AD">
        <w:trPr>
          <w:gridAfter w:val="3"/>
          <w:wAfter w:w="2494" w:type="dxa"/>
          <w:trHeight w:val="284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14:paraId="4A6EEFD5" w14:textId="77777777" w:rsidR="009C38AD" w:rsidRPr="000421A1" w:rsidRDefault="009C38AD" w:rsidP="007C4E1F">
            <w:pPr>
              <w:jc w:val="center"/>
              <w:rPr>
                <w:rFonts w:ascii="Calibri" w:hAnsi="Calibri"/>
                <w:bCs/>
                <w:color w:val="FFFFFF"/>
                <w:sz w:val="19"/>
                <w:szCs w:val="19"/>
                <w:lang w:val="sl-SI"/>
              </w:rPr>
            </w:pPr>
            <w:r>
              <w:rPr>
                <w:rFonts w:ascii="Calibri" w:hAnsi="Calibri"/>
                <w:bCs/>
                <w:color w:val="FFFFFF"/>
                <w:sz w:val="19"/>
                <w:szCs w:val="19"/>
                <w:lang w:val="sl-SI"/>
              </w:rPr>
              <w:t>FUNKCIJA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14:paraId="1CF39DB1" w14:textId="77777777" w:rsidR="009C38AD" w:rsidRPr="000421A1" w:rsidRDefault="009C38AD" w:rsidP="007C4E1F">
            <w:pPr>
              <w:jc w:val="center"/>
              <w:rPr>
                <w:rFonts w:ascii="Calibri" w:hAnsi="Calibri"/>
                <w:bCs/>
                <w:color w:val="FFFFFF"/>
                <w:sz w:val="19"/>
                <w:szCs w:val="19"/>
                <w:lang w:val="sl-SI"/>
              </w:rPr>
            </w:pPr>
            <w:r>
              <w:rPr>
                <w:rFonts w:ascii="Calibri" w:hAnsi="Calibri"/>
                <w:bCs/>
                <w:color w:val="FFFFFF"/>
                <w:sz w:val="19"/>
                <w:szCs w:val="19"/>
                <w:lang w:val="sl-SI"/>
              </w:rPr>
              <w:t>PRIIMEK IN IME</w:t>
            </w:r>
          </w:p>
        </w:tc>
      </w:tr>
      <w:tr w:rsidR="009C38AD" w:rsidRPr="00EB041F" w14:paraId="4B79B21B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EB9B" w14:textId="77777777" w:rsidR="009C38AD" w:rsidRPr="00D23504" w:rsidRDefault="00647908" w:rsidP="00640112">
            <w:pPr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A67E49">
              <w:rPr>
                <w:rFonts w:asciiTheme="minorHAnsi" w:hAnsiTheme="minorHAnsi" w:cstheme="minorHAnsi"/>
                <w:szCs w:val="22"/>
              </w:rPr>
              <w:t>Uradne</w:t>
            </w:r>
            <w:proofErr w:type="spellEnd"/>
            <w:r w:rsidRPr="00A67E49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A67E49">
              <w:rPr>
                <w:rFonts w:asciiTheme="minorHAnsi" w:hAnsiTheme="minorHAnsi" w:cstheme="minorHAnsi"/>
                <w:szCs w:val="22"/>
              </w:rPr>
              <w:t>osebe</w:t>
            </w:r>
            <w:proofErr w:type="spellEnd"/>
            <w:r w:rsidRPr="00A67E49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A67E49">
              <w:rPr>
                <w:rFonts w:asciiTheme="minorHAnsi" w:hAnsiTheme="minorHAnsi" w:cstheme="minorHAnsi"/>
                <w:szCs w:val="22"/>
              </w:rPr>
              <w:t>kluba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6EBA" w14:textId="77777777" w:rsidR="009C38AD" w:rsidRPr="00D23504" w:rsidRDefault="009C38AD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9C38AD" w:rsidRPr="00EB041F" w14:paraId="56DDF7F3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9C2A" w14:textId="77777777" w:rsidR="009C38AD" w:rsidRPr="00D23504" w:rsidRDefault="009C38AD" w:rsidP="0064011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AF61" w14:textId="77777777" w:rsidR="009C38AD" w:rsidRPr="00D23504" w:rsidRDefault="009C38AD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9C38AD" w:rsidRPr="00EB041F" w14:paraId="05B27F10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0BB5" w14:textId="77777777" w:rsidR="009C38AD" w:rsidRPr="00D23504" w:rsidRDefault="009C38AD" w:rsidP="0064011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DDD8" w14:textId="77777777" w:rsidR="009C38AD" w:rsidRPr="00D23504" w:rsidRDefault="009C38AD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9C38AD" w:rsidRPr="00EB041F" w14:paraId="4CDB140F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4941" w14:textId="77777777" w:rsidR="009C38AD" w:rsidRPr="00D23504" w:rsidRDefault="009C38AD" w:rsidP="0064011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FE2F" w14:textId="77777777" w:rsidR="009C38AD" w:rsidRPr="00D23504" w:rsidRDefault="009C38AD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9C38AD" w:rsidRPr="00EB041F" w14:paraId="78EE5453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6C21" w14:textId="77777777" w:rsidR="009C38AD" w:rsidRPr="00D23504" w:rsidRDefault="009C38AD" w:rsidP="0064011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D7F3" w14:textId="77777777" w:rsidR="009C38AD" w:rsidRPr="00D23504" w:rsidRDefault="009C38AD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9C38AD" w:rsidRPr="00EB041F" w14:paraId="3689559A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7DD5" w14:textId="77777777" w:rsidR="009C38AD" w:rsidRPr="00D23504" w:rsidRDefault="00647908" w:rsidP="00640112">
            <w:pPr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A67E49">
              <w:rPr>
                <w:rFonts w:asciiTheme="minorHAnsi" w:hAnsiTheme="minorHAnsi" w:cstheme="minorHAnsi"/>
                <w:szCs w:val="22"/>
              </w:rPr>
              <w:t>Pomožno</w:t>
            </w:r>
            <w:proofErr w:type="spellEnd"/>
            <w:r w:rsidRPr="00A67E49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A67E49">
              <w:rPr>
                <w:rFonts w:asciiTheme="minorHAnsi" w:hAnsiTheme="minorHAnsi" w:cstheme="minorHAnsi"/>
                <w:szCs w:val="22"/>
              </w:rPr>
              <w:t>strok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.</w:t>
            </w:r>
            <w:r w:rsidRPr="00A67E49">
              <w:rPr>
                <w:rFonts w:asciiTheme="minorHAnsi" w:hAnsiTheme="minorHAnsi" w:cstheme="minorHAnsi"/>
                <w:szCs w:val="22"/>
              </w:rPr>
              <w:t xml:space="preserve"> osebje </w:t>
            </w:r>
            <w:r>
              <w:rPr>
                <w:rFonts w:asciiTheme="minorHAnsi" w:hAnsiTheme="minorHAnsi" w:cstheme="minorHAnsi"/>
                <w:szCs w:val="22"/>
              </w:rPr>
              <w:t>klub</w:t>
            </w:r>
            <w:r w:rsidR="00E53152">
              <w:rPr>
                <w:rFonts w:asciiTheme="minorHAnsi" w:hAnsiTheme="minorHAnsi" w:cstheme="minorHAnsi"/>
                <w:szCs w:val="22"/>
              </w:rPr>
              <w:t>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0396" w14:textId="77777777" w:rsidR="009C38AD" w:rsidRPr="00D23504" w:rsidRDefault="009C38AD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9C38AD" w:rsidRPr="00EB041F" w14:paraId="7952E174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D30E" w14:textId="77777777" w:rsidR="009C38AD" w:rsidRPr="00D23504" w:rsidRDefault="009C38AD" w:rsidP="0064011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9F51" w14:textId="77777777" w:rsidR="009C38AD" w:rsidRPr="00D23504" w:rsidRDefault="009C38AD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9C38AD" w:rsidRPr="00EB041F" w14:paraId="14AA9A7C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293B" w14:textId="77777777" w:rsidR="009C38AD" w:rsidRPr="00D23504" w:rsidRDefault="009C38AD" w:rsidP="0064011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B3A5" w14:textId="77777777" w:rsidR="009C38AD" w:rsidRPr="00D23504" w:rsidRDefault="009C38AD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9C38AD" w:rsidRPr="00EB041F" w14:paraId="41903696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BB7C" w14:textId="77777777" w:rsidR="009C38AD" w:rsidRPr="00D23504" w:rsidRDefault="00051AD6" w:rsidP="00640112">
            <w:pPr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051AD6">
              <w:rPr>
                <w:rFonts w:asciiTheme="minorHAnsi" w:hAnsiTheme="minorHAnsi" w:cstheme="minorHAnsi"/>
                <w:szCs w:val="22"/>
              </w:rPr>
              <w:t>Predstavnik</w:t>
            </w:r>
            <w:proofErr w:type="spellEnd"/>
            <w:r w:rsidRPr="00051AD6">
              <w:rPr>
                <w:rFonts w:asciiTheme="minorHAnsi" w:hAnsiTheme="minorHAnsi" w:cstheme="minorHAnsi"/>
                <w:szCs w:val="22"/>
              </w:rPr>
              <w:t xml:space="preserve"> za </w:t>
            </w:r>
            <w:proofErr w:type="spellStart"/>
            <w:r w:rsidRPr="00051AD6">
              <w:rPr>
                <w:rFonts w:asciiTheme="minorHAnsi" w:hAnsiTheme="minorHAnsi" w:cstheme="minorHAnsi"/>
                <w:szCs w:val="22"/>
              </w:rPr>
              <w:t>odnose</w:t>
            </w:r>
            <w:proofErr w:type="spellEnd"/>
            <w:r w:rsidRPr="00051AD6">
              <w:rPr>
                <w:rFonts w:asciiTheme="minorHAnsi" w:hAnsiTheme="minorHAnsi" w:cstheme="minorHAnsi"/>
                <w:szCs w:val="22"/>
              </w:rPr>
              <w:t xml:space="preserve"> z javnostmi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87EC" w14:textId="77777777" w:rsidR="009C38AD" w:rsidRPr="00D23504" w:rsidRDefault="009C38AD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9C38AD" w:rsidRPr="00EB041F" w14:paraId="05784008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E7C4" w14:textId="77777777" w:rsidR="009C38AD" w:rsidRPr="00D23504" w:rsidRDefault="00647908" w:rsidP="00640112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Delegacija ekipe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2AC8" w14:textId="77777777" w:rsidR="009C38AD" w:rsidRPr="00D23504" w:rsidRDefault="009C38AD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9C38AD" w:rsidRPr="00EB041F" w14:paraId="1667E00A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32AB" w14:textId="77777777" w:rsidR="009C38AD" w:rsidRPr="00647908" w:rsidRDefault="009C38AD" w:rsidP="006401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BA10" w14:textId="77777777" w:rsidR="009C38AD" w:rsidRPr="00D23504" w:rsidRDefault="009C38AD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9C38AD" w:rsidRPr="00EB041F" w14:paraId="7BDFF2CA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AC83" w14:textId="77777777" w:rsidR="009C38AD" w:rsidRPr="00D23504" w:rsidRDefault="009C38AD" w:rsidP="0064011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DF00" w14:textId="77777777" w:rsidR="009C38AD" w:rsidRPr="00D23504" w:rsidRDefault="009C38AD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50012C" w:rsidRPr="00EB041F" w14:paraId="05A42F16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2FE2" w14:textId="77777777" w:rsidR="0050012C" w:rsidRPr="00D23504" w:rsidRDefault="0050012C" w:rsidP="0064011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DEBA" w14:textId="77777777" w:rsidR="0050012C" w:rsidRPr="00D23504" w:rsidRDefault="0050012C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50012C" w:rsidRPr="00EB041F" w14:paraId="1D320DDE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043C" w14:textId="77777777" w:rsidR="0050012C" w:rsidRPr="00D23504" w:rsidRDefault="0050012C" w:rsidP="0064011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2FD7" w14:textId="77777777" w:rsidR="0050012C" w:rsidRPr="00D23504" w:rsidRDefault="0050012C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50012C" w:rsidRPr="00EB041F" w14:paraId="6C1CFE2B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D16C" w14:textId="77777777" w:rsidR="0050012C" w:rsidRPr="00D23504" w:rsidRDefault="0050012C" w:rsidP="0064011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E98F" w14:textId="77777777" w:rsidR="0050012C" w:rsidRPr="00D23504" w:rsidRDefault="0050012C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50012C" w:rsidRPr="00EB041F" w14:paraId="2B681A55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B50D" w14:textId="77777777" w:rsidR="0050012C" w:rsidRPr="00D23504" w:rsidRDefault="0050012C" w:rsidP="0064011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9043" w14:textId="77777777" w:rsidR="0050012C" w:rsidRPr="00D23504" w:rsidRDefault="0050012C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50012C" w:rsidRPr="00EB041F" w14:paraId="500C1A8B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E700" w14:textId="77777777" w:rsidR="0050012C" w:rsidRPr="00D23504" w:rsidRDefault="0050012C" w:rsidP="0064011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C6B7" w14:textId="77777777" w:rsidR="0050012C" w:rsidRPr="00D23504" w:rsidRDefault="0050012C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50012C" w:rsidRPr="00EB041F" w14:paraId="78548B86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2BF2" w14:textId="77777777" w:rsidR="0050012C" w:rsidRPr="00D23504" w:rsidRDefault="0050012C" w:rsidP="0064011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E0DF" w14:textId="77777777" w:rsidR="0050012C" w:rsidRPr="00D23504" w:rsidRDefault="0050012C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50012C" w:rsidRPr="00EB041F" w14:paraId="0D8ADF54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7C94" w14:textId="77777777" w:rsidR="0050012C" w:rsidRPr="00D23504" w:rsidRDefault="0050012C" w:rsidP="0064011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1EFE" w14:textId="77777777" w:rsidR="0050012C" w:rsidRPr="00D23504" w:rsidRDefault="0050012C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67340B" w:rsidRPr="00EB041F" w14:paraId="71294B7D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5AED" w14:textId="77777777" w:rsidR="0067340B" w:rsidRDefault="0067340B" w:rsidP="00640112">
            <w:pPr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Cs w:val="22"/>
              </w:rPr>
              <w:t>Klubski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2"/>
              </w:rPr>
              <w:t>fotograf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2BF6" w14:textId="77777777" w:rsidR="0067340B" w:rsidRPr="00D23504" w:rsidRDefault="0067340B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C830D0" w:rsidRPr="003E4112" w14:paraId="09666584" w14:textId="77777777" w:rsidTr="009C38AD">
        <w:trPr>
          <w:trHeight w:val="113"/>
          <w:jc w:val="center"/>
        </w:trPr>
        <w:tc>
          <w:tcPr>
            <w:tcW w:w="891" w:type="dxa"/>
          </w:tcPr>
          <w:p w14:paraId="5841F36B" w14:textId="77777777" w:rsidR="00C830D0" w:rsidRPr="00BC4472" w:rsidRDefault="00C830D0" w:rsidP="00496F2D">
            <w:pPr>
              <w:jc w:val="center"/>
              <w:rPr>
                <w:rFonts w:ascii="Calibri" w:hAnsi="Calibri"/>
                <w:bCs/>
                <w:sz w:val="10"/>
                <w:szCs w:val="10"/>
                <w:lang w:val="sl-SI"/>
              </w:rPr>
            </w:pPr>
          </w:p>
        </w:tc>
        <w:tc>
          <w:tcPr>
            <w:tcW w:w="9116" w:type="dxa"/>
            <w:gridSpan w:val="9"/>
            <w:vAlign w:val="center"/>
          </w:tcPr>
          <w:p w14:paraId="75243732" w14:textId="77777777" w:rsidR="00C830D0" w:rsidRPr="00BC4472" w:rsidRDefault="00C830D0" w:rsidP="00496F2D">
            <w:pPr>
              <w:jc w:val="center"/>
              <w:rPr>
                <w:rFonts w:ascii="Calibri" w:hAnsi="Calibri"/>
                <w:bCs/>
                <w:sz w:val="10"/>
                <w:szCs w:val="10"/>
                <w:lang w:val="sl-SI"/>
              </w:rPr>
            </w:pPr>
          </w:p>
        </w:tc>
      </w:tr>
      <w:tr w:rsidR="00046D87" w:rsidRPr="003E4112" w14:paraId="7706D87B" w14:textId="77777777" w:rsidTr="009C38AD">
        <w:trPr>
          <w:trHeight w:val="113"/>
          <w:jc w:val="center"/>
        </w:trPr>
        <w:tc>
          <w:tcPr>
            <w:tcW w:w="891" w:type="dxa"/>
          </w:tcPr>
          <w:p w14:paraId="38511F3E" w14:textId="77777777" w:rsidR="00046D87" w:rsidRPr="00BC4472" w:rsidRDefault="00046D87" w:rsidP="00496F2D">
            <w:pPr>
              <w:jc w:val="center"/>
              <w:rPr>
                <w:rFonts w:ascii="Calibri" w:hAnsi="Calibri"/>
                <w:bCs/>
                <w:sz w:val="10"/>
                <w:szCs w:val="10"/>
                <w:lang w:val="sl-SI"/>
              </w:rPr>
            </w:pPr>
          </w:p>
        </w:tc>
        <w:tc>
          <w:tcPr>
            <w:tcW w:w="9116" w:type="dxa"/>
            <w:gridSpan w:val="9"/>
            <w:vAlign w:val="center"/>
          </w:tcPr>
          <w:p w14:paraId="1B286066" w14:textId="77777777" w:rsidR="00046D87" w:rsidRPr="00BC4472" w:rsidRDefault="00046D87" w:rsidP="00496F2D">
            <w:pPr>
              <w:jc w:val="center"/>
              <w:rPr>
                <w:rFonts w:ascii="Calibri" w:hAnsi="Calibri"/>
                <w:bCs/>
                <w:sz w:val="10"/>
                <w:szCs w:val="10"/>
                <w:lang w:val="sl-SI"/>
              </w:rPr>
            </w:pPr>
          </w:p>
        </w:tc>
      </w:tr>
      <w:tr w:rsidR="00046D87" w:rsidRPr="003E4112" w14:paraId="7798DF4E" w14:textId="77777777" w:rsidTr="009C38AD">
        <w:trPr>
          <w:trHeight w:val="113"/>
          <w:jc w:val="center"/>
        </w:trPr>
        <w:tc>
          <w:tcPr>
            <w:tcW w:w="891" w:type="dxa"/>
          </w:tcPr>
          <w:p w14:paraId="5CABE60F" w14:textId="77777777" w:rsidR="00046D87" w:rsidRPr="00BC4472" w:rsidRDefault="00046D87" w:rsidP="00496F2D">
            <w:pPr>
              <w:jc w:val="center"/>
              <w:rPr>
                <w:rFonts w:ascii="Calibri" w:hAnsi="Calibri"/>
                <w:bCs/>
                <w:sz w:val="10"/>
                <w:szCs w:val="10"/>
                <w:lang w:val="sl-SI"/>
              </w:rPr>
            </w:pPr>
          </w:p>
        </w:tc>
        <w:tc>
          <w:tcPr>
            <w:tcW w:w="9116" w:type="dxa"/>
            <w:gridSpan w:val="9"/>
            <w:vAlign w:val="center"/>
          </w:tcPr>
          <w:p w14:paraId="49A5C58F" w14:textId="77777777" w:rsidR="00046D87" w:rsidRPr="00BC4472" w:rsidRDefault="00046D87" w:rsidP="00496F2D">
            <w:pPr>
              <w:jc w:val="center"/>
              <w:rPr>
                <w:rFonts w:ascii="Calibri" w:hAnsi="Calibri"/>
                <w:bCs/>
                <w:sz w:val="10"/>
                <w:szCs w:val="10"/>
                <w:lang w:val="sl-SI"/>
              </w:rPr>
            </w:pPr>
          </w:p>
        </w:tc>
      </w:tr>
      <w:tr w:rsidR="00640112" w:rsidRPr="00784E13" w14:paraId="166A0D14" w14:textId="77777777" w:rsidTr="009C38AD">
        <w:trPr>
          <w:gridAfter w:val="2"/>
          <w:wAfter w:w="42" w:type="dxa"/>
          <w:trHeight w:hRule="exact" w:val="397"/>
          <w:jc w:val="center"/>
        </w:trPr>
        <w:tc>
          <w:tcPr>
            <w:tcW w:w="2451" w:type="dxa"/>
            <w:gridSpan w:val="3"/>
            <w:vAlign w:val="center"/>
          </w:tcPr>
          <w:p w14:paraId="3EBBA3CE" w14:textId="77777777" w:rsidR="00640112" w:rsidRPr="003E4112" w:rsidRDefault="009C38AD" w:rsidP="00D23504">
            <w:pPr>
              <w:jc w:val="right"/>
              <w:rPr>
                <w:rFonts w:ascii="Calibri" w:hAnsi="Calibri"/>
                <w:bCs/>
                <w:sz w:val="19"/>
                <w:szCs w:val="19"/>
              </w:rPr>
            </w:pPr>
            <w:r>
              <w:rPr>
                <w:rFonts w:ascii="Calibri" w:hAnsi="Calibri"/>
                <w:bCs/>
                <w:sz w:val="19"/>
                <w:szCs w:val="19"/>
              </w:rPr>
              <w:t>Datum</w:t>
            </w:r>
            <w:r w:rsidR="00640112">
              <w:rPr>
                <w:rFonts w:ascii="Calibri" w:hAnsi="Calibri"/>
                <w:bCs/>
                <w:sz w:val="19"/>
                <w:szCs w:val="19"/>
              </w:rPr>
              <w:t>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3F87E20A" w14:textId="77777777" w:rsidR="00640112" w:rsidRPr="00784E13" w:rsidRDefault="00640112" w:rsidP="00D23504">
            <w:pPr>
              <w:jc w:val="left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szCs w:val="22"/>
              </w:rPr>
            </w:r>
            <w:r>
              <w:rPr>
                <w:rFonts w:ascii="Calibri" w:hAnsi="Calibri"/>
                <w:bCs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szCs w:val="22"/>
              </w:rPr>
              <w:t> </w:t>
            </w:r>
            <w:r>
              <w:rPr>
                <w:rFonts w:ascii="Calibri" w:hAnsi="Calibri"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AF7690E" w14:textId="77777777" w:rsidR="00640112" w:rsidRPr="003E4112" w:rsidRDefault="009C38AD" w:rsidP="00D23504">
            <w:pPr>
              <w:jc w:val="right"/>
              <w:rPr>
                <w:rFonts w:ascii="Calibri" w:hAnsi="Calibri"/>
                <w:bCs/>
                <w:sz w:val="19"/>
                <w:szCs w:val="19"/>
              </w:rPr>
            </w:pPr>
            <w:r>
              <w:rPr>
                <w:rFonts w:ascii="Calibri" w:hAnsi="Calibri"/>
                <w:bCs/>
                <w:sz w:val="19"/>
                <w:szCs w:val="19"/>
              </w:rPr>
              <w:t>Podpis</w:t>
            </w:r>
            <w:r w:rsidR="00640112">
              <w:rPr>
                <w:rFonts w:ascii="Calibri" w:hAnsi="Calibri"/>
                <w:bCs/>
                <w:sz w:val="19"/>
                <w:szCs w:val="19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62C9A" w14:textId="77777777" w:rsidR="00640112" w:rsidRPr="00784E13" w:rsidRDefault="00640112" w:rsidP="00640112">
            <w:pPr>
              <w:jc w:val="left"/>
              <w:rPr>
                <w:rFonts w:ascii="Calibri" w:hAnsi="Calibri"/>
                <w:bCs/>
                <w:szCs w:val="22"/>
              </w:rPr>
            </w:pPr>
          </w:p>
        </w:tc>
      </w:tr>
    </w:tbl>
    <w:p w14:paraId="7D8478C7" w14:textId="77777777" w:rsidR="003A769C" w:rsidRPr="003E4112" w:rsidRDefault="003A769C" w:rsidP="001913DA">
      <w:pPr>
        <w:rPr>
          <w:rFonts w:ascii="Calibri" w:hAnsi="Calibri" w:cs="Arial"/>
          <w:sz w:val="4"/>
          <w:szCs w:val="4"/>
          <w:lang w:val="sl-SI"/>
        </w:rPr>
      </w:pPr>
    </w:p>
    <w:p w14:paraId="5E1A5331" w14:textId="77777777" w:rsidR="00311409" w:rsidRPr="003E4112" w:rsidRDefault="00311409" w:rsidP="000179C5">
      <w:pPr>
        <w:tabs>
          <w:tab w:val="left" w:pos="5040"/>
        </w:tabs>
        <w:spacing w:line="600" w:lineRule="auto"/>
        <w:jc w:val="left"/>
        <w:rPr>
          <w:rFonts w:ascii="Calibri" w:hAnsi="Calibri"/>
          <w:lang w:val="en-US"/>
        </w:rPr>
      </w:pPr>
    </w:p>
    <w:sectPr w:rsidR="00311409" w:rsidRPr="003E4112" w:rsidSect="00BC4472">
      <w:headerReference w:type="default" r:id="rId8"/>
      <w:footerReference w:type="default" r:id="rId9"/>
      <w:pgSz w:w="11907" w:h="16840" w:code="9"/>
      <w:pgMar w:top="180" w:right="1134" w:bottom="0" w:left="1134" w:header="641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5D29E" w14:textId="77777777" w:rsidR="006B0320" w:rsidRDefault="006B0320">
      <w:r>
        <w:separator/>
      </w:r>
    </w:p>
  </w:endnote>
  <w:endnote w:type="continuationSeparator" w:id="0">
    <w:p w14:paraId="4612F574" w14:textId="77777777" w:rsidR="006B0320" w:rsidRDefault="006B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8B59F" w14:textId="77777777" w:rsidR="00A812EC" w:rsidRPr="00A812EC" w:rsidRDefault="00A812EC" w:rsidP="00F26E42">
    <w:pPr>
      <w:pStyle w:val="Noga"/>
      <w:tabs>
        <w:tab w:val="clear" w:pos="8640"/>
        <w:tab w:val="right" w:pos="9639"/>
      </w:tabs>
      <w:rPr>
        <w:i/>
        <w:iCs/>
        <w:sz w:val="16"/>
        <w:szCs w:val="16"/>
        <w:lang w:val="sl-SI"/>
      </w:rPr>
    </w:pPr>
    <w:r w:rsidRPr="00A812EC">
      <w:rPr>
        <w:i/>
        <w:iCs/>
        <w:sz w:val="16"/>
        <w:szCs w:val="16"/>
        <w:lang w:val="sl-SI"/>
      </w:rPr>
      <w:t>V1.0</w:t>
    </w:r>
    <w:r w:rsidRPr="00A812EC">
      <w:rPr>
        <w:i/>
        <w:iCs/>
        <w:sz w:val="16"/>
        <w:szCs w:val="16"/>
        <w:lang w:val="sl-SI"/>
      </w:rPr>
      <w:tab/>
    </w:r>
    <w:r w:rsidR="00935457">
      <w:rPr>
        <w:i/>
        <w:iCs/>
        <w:sz w:val="16"/>
        <w:szCs w:val="16"/>
        <w:lang w:val="sl-SI"/>
      </w:rPr>
      <w:t>Poimenski seznam</w:t>
    </w:r>
    <w:r w:rsidR="007C4E1F">
      <w:rPr>
        <w:i/>
        <w:iCs/>
        <w:sz w:val="16"/>
        <w:szCs w:val="16"/>
        <w:lang w:val="sl-SI"/>
      </w:rPr>
      <w:tab/>
    </w:r>
    <w:r w:rsidR="0085472E">
      <w:rPr>
        <w:i/>
        <w:iCs/>
        <w:sz w:val="16"/>
        <w:szCs w:val="16"/>
        <w:lang w:val="sl-SI"/>
      </w:rPr>
      <w:t xml:space="preserve">  </w:t>
    </w:r>
    <w:r w:rsidR="00935457">
      <w:rPr>
        <w:i/>
        <w:iCs/>
        <w:sz w:val="16"/>
        <w:szCs w:val="16"/>
        <w:lang w:val="sl-SI"/>
      </w:rPr>
      <w:t>AKR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868BF" w14:textId="77777777" w:rsidR="006B0320" w:rsidRDefault="006B0320">
      <w:r>
        <w:separator/>
      </w:r>
    </w:p>
  </w:footnote>
  <w:footnote w:type="continuationSeparator" w:id="0">
    <w:p w14:paraId="5B0F674E" w14:textId="77777777" w:rsidR="006B0320" w:rsidRDefault="006B0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84998" w14:textId="77777777" w:rsidR="00EA66A9" w:rsidRDefault="007A6048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5114006" wp14:editId="61D2015E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5198090" cy="6083935"/>
          <wp:effectExtent l="0" t="0" r="0" b="0"/>
          <wp:wrapNone/>
          <wp:docPr id="44" name="Slika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8090" cy="608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F05522"/>
    <w:multiLevelType w:val="hybridMultilevel"/>
    <w:tmpl w:val="718A5504"/>
    <w:lvl w:ilvl="0" w:tplc="CCFA2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2890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D0D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EA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DCA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7A8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62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629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7C5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025B9"/>
    <w:multiLevelType w:val="hybridMultilevel"/>
    <w:tmpl w:val="ECBA2732"/>
    <w:lvl w:ilvl="0" w:tplc="10B40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B2CB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7E1B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96E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901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9E5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E2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858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6C9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D469B"/>
    <w:multiLevelType w:val="multilevel"/>
    <w:tmpl w:val="B0203E0C"/>
    <w:numStyleLink w:val="UEFABulletList"/>
  </w:abstractNum>
  <w:abstractNum w:abstractNumId="19" w15:restartNumberingAfterBreak="0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42C5F"/>
    <w:multiLevelType w:val="multilevel"/>
    <w:tmpl w:val="34505042"/>
    <w:numStyleLink w:val="UEFANumberList"/>
  </w:abstractNum>
  <w:abstractNum w:abstractNumId="29" w15:restartNumberingAfterBreak="0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8437C"/>
    <w:multiLevelType w:val="multilevel"/>
    <w:tmpl w:val="34505042"/>
    <w:numStyleLink w:val="UEFANumberList"/>
  </w:abstractNum>
  <w:abstractNum w:abstractNumId="32" w15:restartNumberingAfterBreak="0">
    <w:nsid w:val="73E55B4D"/>
    <w:multiLevelType w:val="multilevel"/>
    <w:tmpl w:val="B0203E0C"/>
    <w:numStyleLink w:val="UEFABulletList"/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7"/>
  </w:num>
  <w:num w:numId="15">
    <w:abstractNumId w:val="13"/>
  </w:num>
  <w:num w:numId="16">
    <w:abstractNumId w:val="30"/>
  </w:num>
  <w:num w:numId="17">
    <w:abstractNumId w:val="22"/>
  </w:num>
  <w:num w:numId="18">
    <w:abstractNumId w:val="19"/>
  </w:num>
  <w:num w:numId="19">
    <w:abstractNumId w:val="20"/>
  </w:num>
  <w:num w:numId="20">
    <w:abstractNumId w:val="26"/>
  </w:num>
  <w:num w:numId="21">
    <w:abstractNumId w:val="11"/>
  </w:num>
  <w:num w:numId="22">
    <w:abstractNumId w:val="16"/>
  </w:num>
  <w:num w:numId="23">
    <w:abstractNumId w:val="29"/>
  </w:num>
  <w:num w:numId="24">
    <w:abstractNumId w:val="25"/>
  </w:num>
  <w:num w:numId="25">
    <w:abstractNumId w:val="27"/>
  </w:num>
  <w:num w:numId="26">
    <w:abstractNumId w:val="12"/>
  </w:num>
  <w:num w:numId="27">
    <w:abstractNumId w:val="24"/>
  </w:num>
  <w:num w:numId="28">
    <w:abstractNumId w:val="23"/>
  </w:num>
  <w:num w:numId="29">
    <w:abstractNumId w:val="32"/>
  </w:num>
  <w:num w:numId="30">
    <w:abstractNumId w:val="28"/>
  </w:num>
  <w:num w:numId="31">
    <w:abstractNumId w:val="31"/>
  </w:num>
  <w:num w:numId="32">
    <w:abstractNumId w:val="1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rzUNsOSOOGK93jaCeixaY0llUK4wEu3MR/SmYv4ihL5svLcAGoJdczvIMzksldcwINMfNzIkU064wfX45A+KA==" w:salt="UIDp1spR4leHsdoFz/bFJA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4E"/>
    <w:rsid w:val="000019F9"/>
    <w:rsid w:val="0001474C"/>
    <w:rsid w:val="00015123"/>
    <w:rsid w:val="000179C5"/>
    <w:rsid w:val="00026BB0"/>
    <w:rsid w:val="00036E9F"/>
    <w:rsid w:val="000421A1"/>
    <w:rsid w:val="00046D87"/>
    <w:rsid w:val="00051834"/>
    <w:rsid w:val="00051AD6"/>
    <w:rsid w:val="00083176"/>
    <w:rsid w:val="00085A5D"/>
    <w:rsid w:val="00086AA8"/>
    <w:rsid w:val="00091AEA"/>
    <w:rsid w:val="000B2065"/>
    <w:rsid w:val="000C2AAE"/>
    <w:rsid w:val="000D0FC8"/>
    <w:rsid w:val="000F16B6"/>
    <w:rsid w:val="000F1D85"/>
    <w:rsid w:val="000F45AF"/>
    <w:rsid w:val="000F5DDE"/>
    <w:rsid w:val="000F6488"/>
    <w:rsid w:val="000F69F7"/>
    <w:rsid w:val="001203AA"/>
    <w:rsid w:val="00137CC4"/>
    <w:rsid w:val="0014155E"/>
    <w:rsid w:val="00164CAB"/>
    <w:rsid w:val="001913DA"/>
    <w:rsid w:val="001A2A13"/>
    <w:rsid w:val="001A542F"/>
    <w:rsid w:val="001C1B0E"/>
    <w:rsid w:val="001E7F5E"/>
    <w:rsid w:val="00205C74"/>
    <w:rsid w:val="002226DE"/>
    <w:rsid w:val="002346C6"/>
    <w:rsid w:val="002502CF"/>
    <w:rsid w:val="00265A4E"/>
    <w:rsid w:val="002713CD"/>
    <w:rsid w:val="00271659"/>
    <w:rsid w:val="00295523"/>
    <w:rsid w:val="002A7E62"/>
    <w:rsid w:val="002B3565"/>
    <w:rsid w:val="002D366D"/>
    <w:rsid w:val="002D479E"/>
    <w:rsid w:val="002D4949"/>
    <w:rsid w:val="002E2F4A"/>
    <w:rsid w:val="002E4839"/>
    <w:rsid w:val="002F5EA3"/>
    <w:rsid w:val="003017FE"/>
    <w:rsid w:val="00305D16"/>
    <w:rsid w:val="0031043A"/>
    <w:rsid w:val="00311409"/>
    <w:rsid w:val="00324239"/>
    <w:rsid w:val="00324EC9"/>
    <w:rsid w:val="00327617"/>
    <w:rsid w:val="00340163"/>
    <w:rsid w:val="0034437B"/>
    <w:rsid w:val="00344609"/>
    <w:rsid w:val="00365815"/>
    <w:rsid w:val="00367AA3"/>
    <w:rsid w:val="003A7436"/>
    <w:rsid w:val="003A769C"/>
    <w:rsid w:val="003C021F"/>
    <w:rsid w:val="003C0A5D"/>
    <w:rsid w:val="003C7E93"/>
    <w:rsid w:val="003D378B"/>
    <w:rsid w:val="003D51E3"/>
    <w:rsid w:val="003E4112"/>
    <w:rsid w:val="003F33D6"/>
    <w:rsid w:val="003F3D11"/>
    <w:rsid w:val="00402B10"/>
    <w:rsid w:val="00411EFF"/>
    <w:rsid w:val="004232B8"/>
    <w:rsid w:val="00424FC1"/>
    <w:rsid w:val="0044215C"/>
    <w:rsid w:val="00462F00"/>
    <w:rsid w:val="004633AB"/>
    <w:rsid w:val="004669D2"/>
    <w:rsid w:val="00496F2D"/>
    <w:rsid w:val="004B12AF"/>
    <w:rsid w:val="004B2B7C"/>
    <w:rsid w:val="004E2505"/>
    <w:rsid w:val="004E6412"/>
    <w:rsid w:val="004E7DA6"/>
    <w:rsid w:val="004F610C"/>
    <w:rsid w:val="004F73BE"/>
    <w:rsid w:val="004F7DF4"/>
    <w:rsid w:val="0050012C"/>
    <w:rsid w:val="00502359"/>
    <w:rsid w:val="0050252A"/>
    <w:rsid w:val="00512A52"/>
    <w:rsid w:val="00524B79"/>
    <w:rsid w:val="00541275"/>
    <w:rsid w:val="00545152"/>
    <w:rsid w:val="0055016C"/>
    <w:rsid w:val="00590024"/>
    <w:rsid w:val="00592699"/>
    <w:rsid w:val="005A6B91"/>
    <w:rsid w:val="005F4CCA"/>
    <w:rsid w:val="00640112"/>
    <w:rsid w:val="00646286"/>
    <w:rsid w:val="00647908"/>
    <w:rsid w:val="00655B90"/>
    <w:rsid w:val="00656112"/>
    <w:rsid w:val="006630B1"/>
    <w:rsid w:val="00666B5E"/>
    <w:rsid w:val="0067340B"/>
    <w:rsid w:val="006962C6"/>
    <w:rsid w:val="006A1AB1"/>
    <w:rsid w:val="006B0320"/>
    <w:rsid w:val="006B24C9"/>
    <w:rsid w:val="006B485B"/>
    <w:rsid w:val="006C18D6"/>
    <w:rsid w:val="006C294B"/>
    <w:rsid w:val="006D0194"/>
    <w:rsid w:val="006D3334"/>
    <w:rsid w:val="006D3E57"/>
    <w:rsid w:val="006D6622"/>
    <w:rsid w:val="006F23C1"/>
    <w:rsid w:val="0071001E"/>
    <w:rsid w:val="00714475"/>
    <w:rsid w:val="00741096"/>
    <w:rsid w:val="00741BE6"/>
    <w:rsid w:val="00744BC2"/>
    <w:rsid w:val="007501BC"/>
    <w:rsid w:val="007766EC"/>
    <w:rsid w:val="00793C0B"/>
    <w:rsid w:val="007A0070"/>
    <w:rsid w:val="007A6048"/>
    <w:rsid w:val="007C1D57"/>
    <w:rsid w:val="007C4E1F"/>
    <w:rsid w:val="007D30BC"/>
    <w:rsid w:val="007D3471"/>
    <w:rsid w:val="007E0D66"/>
    <w:rsid w:val="007E1FC3"/>
    <w:rsid w:val="007E28A9"/>
    <w:rsid w:val="007E53AE"/>
    <w:rsid w:val="007E6109"/>
    <w:rsid w:val="00802BB2"/>
    <w:rsid w:val="008105D5"/>
    <w:rsid w:val="0082020D"/>
    <w:rsid w:val="008218AB"/>
    <w:rsid w:val="00851201"/>
    <w:rsid w:val="0085472E"/>
    <w:rsid w:val="00873F86"/>
    <w:rsid w:val="0087486E"/>
    <w:rsid w:val="00880218"/>
    <w:rsid w:val="00880228"/>
    <w:rsid w:val="00883207"/>
    <w:rsid w:val="008856FF"/>
    <w:rsid w:val="00891EF5"/>
    <w:rsid w:val="008941A8"/>
    <w:rsid w:val="0089709D"/>
    <w:rsid w:val="008A628F"/>
    <w:rsid w:val="008B40F9"/>
    <w:rsid w:val="008C2CE6"/>
    <w:rsid w:val="008C2D65"/>
    <w:rsid w:val="008C6D30"/>
    <w:rsid w:val="008C74F0"/>
    <w:rsid w:val="008E3750"/>
    <w:rsid w:val="008E47A3"/>
    <w:rsid w:val="008E74AF"/>
    <w:rsid w:val="0090113C"/>
    <w:rsid w:val="00924E49"/>
    <w:rsid w:val="00933848"/>
    <w:rsid w:val="00935457"/>
    <w:rsid w:val="00940761"/>
    <w:rsid w:val="009524AD"/>
    <w:rsid w:val="00956D52"/>
    <w:rsid w:val="00962F0C"/>
    <w:rsid w:val="00965462"/>
    <w:rsid w:val="00981CC0"/>
    <w:rsid w:val="00982F60"/>
    <w:rsid w:val="00986141"/>
    <w:rsid w:val="00987CB1"/>
    <w:rsid w:val="009945D4"/>
    <w:rsid w:val="009952CB"/>
    <w:rsid w:val="00995BFA"/>
    <w:rsid w:val="009C1FD7"/>
    <w:rsid w:val="009C38AD"/>
    <w:rsid w:val="009D4D83"/>
    <w:rsid w:val="009D686F"/>
    <w:rsid w:val="009E1514"/>
    <w:rsid w:val="009F5D88"/>
    <w:rsid w:val="00A00315"/>
    <w:rsid w:val="00A12B49"/>
    <w:rsid w:val="00A33BE9"/>
    <w:rsid w:val="00A37C8E"/>
    <w:rsid w:val="00A4388F"/>
    <w:rsid w:val="00A44BA1"/>
    <w:rsid w:val="00A810DB"/>
    <w:rsid w:val="00A812EC"/>
    <w:rsid w:val="00AA7BCA"/>
    <w:rsid w:val="00AB1B6F"/>
    <w:rsid w:val="00AB39F8"/>
    <w:rsid w:val="00AB56D3"/>
    <w:rsid w:val="00AC28ED"/>
    <w:rsid w:val="00AC3B68"/>
    <w:rsid w:val="00AE6836"/>
    <w:rsid w:val="00B03C05"/>
    <w:rsid w:val="00B45F92"/>
    <w:rsid w:val="00B5498E"/>
    <w:rsid w:val="00B549C2"/>
    <w:rsid w:val="00B81FFA"/>
    <w:rsid w:val="00B97CBF"/>
    <w:rsid w:val="00BA1273"/>
    <w:rsid w:val="00BB2156"/>
    <w:rsid w:val="00BB674A"/>
    <w:rsid w:val="00BC1A34"/>
    <w:rsid w:val="00BC4472"/>
    <w:rsid w:val="00BE2213"/>
    <w:rsid w:val="00BE3802"/>
    <w:rsid w:val="00BE55DB"/>
    <w:rsid w:val="00BE6A6C"/>
    <w:rsid w:val="00C05071"/>
    <w:rsid w:val="00C12456"/>
    <w:rsid w:val="00C12497"/>
    <w:rsid w:val="00C2660E"/>
    <w:rsid w:val="00C61AF1"/>
    <w:rsid w:val="00C6346D"/>
    <w:rsid w:val="00C82723"/>
    <w:rsid w:val="00C830D0"/>
    <w:rsid w:val="00C86349"/>
    <w:rsid w:val="00C948B3"/>
    <w:rsid w:val="00C94EB1"/>
    <w:rsid w:val="00CB47CC"/>
    <w:rsid w:val="00CC5718"/>
    <w:rsid w:val="00D00E08"/>
    <w:rsid w:val="00D0717A"/>
    <w:rsid w:val="00D23504"/>
    <w:rsid w:val="00D57D49"/>
    <w:rsid w:val="00D7568F"/>
    <w:rsid w:val="00D821CD"/>
    <w:rsid w:val="00D83C79"/>
    <w:rsid w:val="00D94A49"/>
    <w:rsid w:val="00D96209"/>
    <w:rsid w:val="00DA383E"/>
    <w:rsid w:val="00DB063D"/>
    <w:rsid w:val="00DB4083"/>
    <w:rsid w:val="00DC2CEA"/>
    <w:rsid w:val="00DC6157"/>
    <w:rsid w:val="00DD04DD"/>
    <w:rsid w:val="00DE678C"/>
    <w:rsid w:val="00DE6F38"/>
    <w:rsid w:val="00E24144"/>
    <w:rsid w:val="00E3132B"/>
    <w:rsid w:val="00E53152"/>
    <w:rsid w:val="00E81EDB"/>
    <w:rsid w:val="00E90911"/>
    <w:rsid w:val="00E925E9"/>
    <w:rsid w:val="00EA389D"/>
    <w:rsid w:val="00EA66A9"/>
    <w:rsid w:val="00EA7A57"/>
    <w:rsid w:val="00EB041F"/>
    <w:rsid w:val="00EC7743"/>
    <w:rsid w:val="00ED196D"/>
    <w:rsid w:val="00F00E20"/>
    <w:rsid w:val="00F01CB6"/>
    <w:rsid w:val="00F051EB"/>
    <w:rsid w:val="00F15212"/>
    <w:rsid w:val="00F16ED3"/>
    <w:rsid w:val="00F26E42"/>
    <w:rsid w:val="00F70926"/>
    <w:rsid w:val="00F7527F"/>
    <w:rsid w:val="00F765D8"/>
    <w:rsid w:val="00F879F3"/>
    <w:rsid w:val="00F925BC"/>
    <w:rsid w:val="00F979B3"/>
    <w:rsid w:val="00FA2257"/>
    <w:rsid w:val="00FA2FBD"/>
    <w:rsid w:val="00FB78E7"/>
    <w:rsid w:val="00FC01C4"/>
    <w:rsid w:val="00FD0BBD"/>
    <w:rsid w:val="00FD1C84"/>
    <w:rsid w:val="00FE4FFA"/>
    <w:rsid w:val="00FE5323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91EC9B0"/>
  <w15:chartTrackingRefBased/>
  <w15:docId w15:val="{2D384C09-C521-483C-88B5-1AC0C5E2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C0A5D"/>
    <w:pPr>
      <w:jc w:val="both"/>
    </w:pPr>
    <w:rPr>
      <w:rFonts w:ascii="Arial" w:hAnsi="Arial"/>
      <w:color w:val="000000"/>
      <w:sz w:val="22"/>
      <w:szCs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ledenaHiperpovezava">
    <w:name w:val="FollowedHyperlink"/>
    <w:rsid w:val="00940761"/>
    <w:rPr>
      <w:color w:val="800080"/>
      <w:u w:val="single"/>
    </w:rPr>
  </w:style>
  <w:style w:type="paragraph" w:customStyle="1" w:styleId="UEFAHeader">
    <w:name w:val="UEFA Header"/>
    <w:basedOn w:val="Navaden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avaden"/>
    <w:semiHidden/>
    <w:rPr>
      <w:sz w:val="20"/>
    </w:rPr>
  </w:style>
  <w:style w:type="paragraph" w:customStyle="1" w:styleId="UEFAPageNumber">
    <w:name w:val="UEFA Page Number"/>
    <w:basedOn w:val="Navaden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avaden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avaden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avaden"/>
    <w:rsid w:val="00BE3802"/>
    <w:rPr>
      <w:b/>
    </w:rPr>
  </w:style>
  <w:style w:type="paragraph" w:styleId="Glava">
    <w:name w:val="header"/>
    <w:basedOn w:val="Navaden"/>
    <w:rsid w:val="00BE3802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BE3802"/>
    <w:pPr>
      <w:tabs>
        <w:tab w:val="center" w:pos="4320"/>
        <w:tab w:val="right" w:pos="8640"/>
      </w:tabs>
    </w:pPr>
  </w:style>
  <w:style w:type="numbering" w:customStyle="1" w:styleId="UEFANumberList">
    <w:name w:val="UEFA Number List"/>
    <w:basedOn w:val="Brezseznama"/>
    <w:rsid w:val="00741BE6"/>
    <w:pPr>
      <w:numPr>
        <w:numId w:val="27"/>
      </w:numPr>
    </w:pPr>
  </w:style>
  <w:style w:type="numbering" w:customStyle="1" w:styleId="UEFABulletList">
    <w:name w:val="UEFA Bullet List"/>
    <w:basedOn w:val="Brezseznama"/>
    <w:rsid w:val="00741BE6"/>
    <w:pPr>
      <w:numPr>
        <w:numId w:val="28"/>
      </w:numPr>
    </w:pPr>
  </w:style>
  <w:style w:type="paragraph" w:styleId="Zgradbadokumenta">
    <w:name w:val="Document Map"/>
    <w:basedOn w:val="Navaden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pis">
    <w:name w:val="caption"/>
    <w:basedOn w:val="Navaden"/>
    <w:next w:val="Navaden"/>
    <w:qFormat/>
    <w:pPr>
      <w:jc w:val="center"/>
    </w:pPr>
    <w:rPr>
      <w:b/>
      <w:bCs/>
      <w:sz w:val="20"/>
      <w:szCs w:val="20"/>
    </w:rPr>
  </w:style>
  <w:style w:type="paragraph" w:styleId="Besedilooblaka">
    <w:name w:val="Balloon Text"/>
    <w:basedOn w:val="Navaden"/>
    <w:semiHidden/>
    <w:rsid w:val="00744BC2"/>
    <w:rPr>
      <w:rFonts w:ascii="Tahoma" w:hAnsi="Tahoma" w:cs="Tahoma"/>
      <w:sz w:val="16"/>
      <w:szCs w:val="16"/>
    </w:rPr>
  </w:style>
  <w:style w:type="paragraph" w:styleId="Kazalovsebine1">
    <w:name w:val="toc 1"/>
    <w:basedOn w:val="Navaden"/>
    <w:next w:val="Navaden"/>
    <w:autoRedefine/>
    <w:semiHidden/>
  </w:style>
  <w:style w:type="paragraph" w:styleId="Kazalovsebine2">
    <w:name w:val="toc 2"/>
    <w:basedOn w:val="Navaden"/>
    <w:next w:val="Navaden"/>
    <w:autoRedefine/>
    <w:semiHidden/>
    <w:pPr>
      <w:ind w:left="220"/>
    </w:pPr>
  </w:style>
  <w:style w:type="paragraph" w:styleId="Kazalovsebine3">
    <w:name w:val="toc 3"/>
    <w:basedOn w:val="Navaden"/>
    <w:next w:val="Navaden"/>
    <w:autoRedefine/>
    <w:semiHidden/>
    <w:pPr>
      <w:ind w:left="440"/>
    </w:pPr>
  </w:style>
  <w:style w:type="character" w:styleId="tevilkastrani">
    <w:name w:val="page number"/>
    <w:aliases w:val="UEFA Page Number Left"/>
    <w:rsid w:val="009524AD"/>
    <w:rPr>
      <w:rFonts w:ascii="Arial" w:hAnsi="Arial"/>
      <w:b/>
      <w:color w:val="06357A"/>
      <w:sz w:val="16"/>
    </w:rPr>
  </w:style>
  <w:style w:type="paragraph" w:customStyle="1" w:styleId="UEFACoverTitle">
    <w:name w:val="UEFA Cover Title"/>
    <w:basedOn w:val="Navaden"/>
    <w:next w:val="Navaden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rsid w:val="009524AD"/>
    <w:rPr>
      <w:rFonts w:ascii="Arial" w:hAnsi="Arial"/>
      <w:b/>
      <w:bCs/>
      <w:color w:val="179D8A"/>
      <w:sz w:val="28"/>
    </w:rPr>
  </w:style>
  <w:style w:type="character" w:customStyle="1" w:styleId="UEFASub-Title">
    <w:name w:val="UEFA Sub-Title"/>
    <w:rsid w:val="009524AD"/>
    <w:rPr>
      <w:rFonts w:ascii="Arial" w:hAnsi="Arial"/>
      <w:b/>
      <w:bCs/>
      <w:color w:val="179D8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MAIN TITLE</vt:lpstr>
      <vt:lpstr>MAIN TITLE</vt:lpstr>
    </vt:vector>
  </TitlesOfParts>
  <Company>The Works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subject/>
  <dc:creator>mom</dc:creator>
  <cp:keywords/>
  <cp:lastModifiedBy>Renata Podviz Čeferin</cp:lastModifiedBy>
  <cp:revision>4</cp:revision>
  <cp:lastPrinted>2012-11-27T08:11:00Z</cp:lastPrinted>
  <dcterms:created xsi:type="dcterms:W3CDTF">2020-07-28T12:34:00Z</dcterms:created>
  <dcterms:modified xsi:type="dcterms:W3CDTF">2020-07-28T12:35:00Z</dcterms:modified>
</cp:coreProperties>
</file>